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DB94" w14:textId="77777777" w:rsidR="0015091F" w:rsidRDefault="0015091F" w:rsidP="0015091F">
      <w:pPr>
        <w:jc w:val="both"/>
      </w:pPr>
    </w:p>
    <w:p w14:paraId="6845A045" w14:textId="3168BA02" w:rsidR="0015091F" w:rsidRPr="0015091F" w:rsidRDefault="0015091F" w:rsidP="0015091F">
      <w:pPr>
        <w:jc w:val="both"/>
        <w:rPr>
          <w:rFonts w:ascii="Arial" w:hAnsi="Arial" w:cs="Arial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15091F" w:rsidRPr="0015091F" w14:paraId="0AC89779" w14:textId="77777777" w:rsidTr="00404D81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D4CE" w14:textId="77777777" w:rsidR="0015091F" w:rsidRPr="00B97930" w:rsidRDefault="0015091F" w:rsidP="00B9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B97930">
              <w:rPr>
                <w:rFonts w:ascii="Arial" w:hAnsi="Arial" w:cs="Arial"/>
                <w:b/>
                <w:bCs/>
              </w:rPr>
              <w:t xml:space="preserve">DOMANDE DA RIVOLGERE AL PROCURATORE ARMANDO SPATARO </w:t>
            </w:r>
            <w:r w:rsidR="00272A1A" w:rsidRPr="00B97930">
              <w:rPr>
                <w:rFonts w:ascii="Arial" w:hAnsi="Arial" w:cs="Arial"/>
                <w:b/>
                <w:bCs/>
              </w:rPr>
              <w:t xml:space="preserve">O </w:t>
            </w:r>
            <w:r w:rsidRPr="00B97930">
              <w:rPr>
                <w:rFonts w:ascii="Arial" w:hAnsi="Arial" w:cs="Arial"/>
                <w:b/>
                <w:bCs/>
              </w:rPr>
              <w:t>ALL’AVVOCATO PIERO NAVA</w:t>
            </w:r>
          </w:p>
          <w:p w14:paraId="5222594C" w14:textId="24773D1A" w:rsidR="00B97930" w:rsidRPr="0015091F" w:rsidRDefault="00B97930" w:rsidP="00404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15091F" w:rsidRPr="0015091F" w14:paraId="3443ED6F" w14:textId="77777777" w:rsidTr="00404D81">
        <w:trPr>
          <w:trHeight w:val="4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AEC9" w14:textId="777C1344" w:rsidR="0015091F" w:rsidRP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CLASSE</w:t>
            </w:r>
            <w:r w:rsidR="00461223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0A926D7" w14:textId="6DFC089E" w:rsidR="0015091F" w:rsidRP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INDIRIZZO</w:t>
            </w:r>
            <w:r w:rsidR="00461223">
              <w:rPr>
                <w:rFonts w:ascii="Arial" w:hAnsi="Arial" w:cs="Arial"/>
              </w:rPr>
              <w:t>:</w:t>
            </w:r>
          </w:p>
        </w:tc>
      </w:tr>
      <w:tr w:rsidR="0015091F" w:rsidRPr="0015091F" w14:paraId="20940FD4" w14:textId="77777777" w:rsidTr="00404D81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814F" w14:textId="78E38B68" w:rsidR="0015091F" w:rsidRP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DOMANDA N.1</w:t>
            </w:r>
          </w:p>
          <w:p w14:paraId="1D9FBEDE" w14:textId="77777777" w:rsid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 </w:t>
            </w:r>
          </w:p>
          <w:p w14:paraId="44FB789F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3F879523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47B3B77F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34DB6F10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02448501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54858033" w14:textId="61407E92" w:rsidR="00B97930" w:rsidRPr="0015091F" w:rsidRDefault="00B97930" w:rsidP="00404D81">
            <w:pPr>
              <w:widowControl w:val="0"/>
              <w:rPr>
                <w:rFonts w:ascii="Arial" w:hAnsi="Arial" w:cs="Arial"/>
              </w:rPr>
            </w:pPr>
          </w:p>
        </w:tc>
      </w:tr>
      <w:tr w:rsidR="0015091F" w:rsidRPr="0015091F" w14:paraId="27B9A2D5" w14:textId="77777777" w:rsidTr="00404D81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EFAF" w14:textId="77777777" w:rsidR="0015091F" w:rsidRP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DOMANDA N. 2</w:t>
            </w:r>
          </w:p>
          <w:p w14:paraId="6EC39A85" w14:textId="77777777" w:rsid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 </w:t>
            </w:r>
          </w:p>
          <w:p w14:paraId="1EBCCB22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10A5B8BF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50EFF3D3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13A7B92A" w14:textId="77777777" w:rsidR="00B97930" w:rsidRDefault="00B97930" w:rsidP="00404D81">
            <w:pPr>
              <w:widowControl w:val="0"/>
              <w:rPr>
                <w:rFonts w:ascii="Arial" w:hAnsi="Arial" w:cs="Arial"/>
              </w:rPr>
            </w:pPr>
          </w:p>
          <w:p w14:paraId="290B0B34" w14:textId="2069BDEC" w:rsidR="00B97930" w:rsidRPr="0015091F" w:rsidRDefault="00B97930" w:rsidP="00404D81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7A89029" w14:textId="77777777" w:rsidR="0015091F" w:rsidRPr="0015091F" w:rsidRDefault="0015091F" w:rsidP="0015091F">
      <w:pPr>
        <w:jc w:val="both"/>
        <w:rPr>
          <w:rFonts w:ascii="Arial" w:hAnsi="Arial" w:cs="Arial"/>
        </w:rPr>
      </w:pPr>
    </w:p>
    <w:p w14:paraId="38AF3303" w14:textId="77777777" w:rsidR="0015091F" w:rsidRPr="0015091F" w:rsidRDefault="0015091F" w:rsidP="0015091F">
      <w:pPr>
        <w:jc w:val="both"/>
        <w:rPr>
          <w:rFonts w:ascii="Arial" w:hAnsi="Arial" w:cs="Arial"/>
        </w:rPr>
      </w:pPr>
    </w:p>
    <w:p w14:paraId="57453911" w14:textId="13F9670E" w:rsidR="00272A1A" w:rsidRPr="0015091F" w:rsidRDefault="00272A1A" w:rsidP="00272A1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SCHEDA </w:t>
      </w:r>
      <w:r w:rsidR="0015091F" w:rsidRPr="0015091F">
        <w:rPr>
          <w:rFonts w:ascii="Arial" w:hAnsi="Arial" w:cs="Arial"/>
          <w:u w:val="single"/>
        </w:rPr>
        <w:t>da inviare entro LUNEDI’ 15 marzo 2021 a:</w:t>
      </w:r>
      <w:r w:rsidRPr="00272A1A">
        <w:rPr>
          <w:rFonts w:ascii="Arial" w:hAnsi="Arial" w:cs="Arial"/>
        </w:rPr>
        <w:t xml:space="preserve"> </w:t>
      </w:r>
      <w:r w:rsidRPr="0015091F">
        <w:rPr>
          <w:rFonts w:ascii="Arial" w:hAnsi="Arial" w:cs="Arial"/>
        </w:rPr>
        <w:t>maria.pignataro@istitutoguidogalli.it</w:t>
      </w:r>
    </w:p>
    <w:p w14:paraId="3444C3D2" w14:textId="15AB349B" w:rsidR="0015091F" w:rsidRPr="0015091F" w:rsidRDefault="0015091F" w:rsidP="0015091F">
      <w:pPr>
        <w:jc w:val="both"/>
        <w:rPr>
          <w:rFonts w:ascii="Arial" w:hAnsi="Arial" w:cs="Arial"/>
          <w:u w:val="single"/>
        </w:rPr>
      </w:pPr>
    </w:p>
    <w:p w14:paraId="3F233B4B" w14:textId="77777777" w:rsidR="000D5BB7" w:rsidRPr="000D5BB7" w:rsidRDefault="000D5BB7" w:rsidP="000D5BB7">
      <w:pPr>
        <w:pStyle w:val="Normale1"/>
        <w:ind w:left="-142"/>
        <w:jc w:val="center"/>
        <w:rPr>
          <w:rFonts w:ascii="Arial" w:hAnsi="Arial" w:cs="Arial"/>
          <w:sz w:val="28"/>
          <w:szCs w:val="28"/>
        </w:rPr>
      </w:pPr>
    </w:p>
    <w:sectPr w:rsidR="000D5BB7" w:rsidRPr="000D5BB7" w:rsidSect="00C23545">
      <w:headerReference w:type="default" r:id="rId8"/>
      <w:footerReference w:type="default" r:id="rId9"/>
      <w:headerReference w:type="first" r:id="rId10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EB3B" w14:textId="77777777" w:rsidR="00523423" w:rsidRDefault="00523423">
      <w:r>
        <w:separator/>
      </w:r>
    </w:p>
  </w:endnote>
  <w:endnote w:type="continuationSeparator" w:id="0">
    <w:p w14:paraId="16C3FBED" w14:textId="77777777" w:rsidR="00523423" w:rsidRDefault="005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7400" w14:textId="77777777" w:rsidR="00523423" w:rsidRDefault="00523423">
      <w:r>
        <w:separator/>
      </w:r>
    </w:p>
  </w:footnote>
  <w:footnote w:type="continuationSeparator" w:id="0">
    <w:p w14:paraId="287F713A" w14:textId="77777777" w:rsidR="00523423" w:rsidRDefault="005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D918DF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38F4"/>
    <w:multiLevelType w:val="hybridMultilevel"/>
    <w:tmpl w:val="401E3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B4B"/>
    <w:multiLevelType w:val="hybridMultilevel"/>
    <w:tmpl w:val="97D09A98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4EF53FB"/>
    <w:multiLevelType w:val="hybridMultilevel"/>
    <w:tmpl w:val="2DB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909"/>
    <w:multiLevelType w:val="hybridMultilevel"/>
    <w:tmpl w:val="20EE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BE83C1D"/>
    <w:multiLevelType w:val="hybridMultilevel"/>
    <w:tmpl w:val="B8FE7570"/>
    <w:lvl w:ilvl="0" w:tplc="A9ACB26E">
      <w:start w:val="1"/>
      <w:numFmt w:val="decimal"/>
      <w:lvlText w:val="%1."/>
      <w:lvlJc w:val="left"/>
      <w:pPr>
        <w:ind w:left="585" w:hanging="3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it-IT" w:eastAsia="en-US" w:bidi="ar-SA"/>
      </w:rPr>
    </w:lvl>
    <w:lvl w:ilvl="1" w:tplc="6C1AC21A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DF7AE8F4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6074BC22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5EC7B8A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DB00124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A4FE2956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2336401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C658A4E8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03764"/>
    <w:rsid w:val="0002669F"/>
    <w:rsid w:val="00040BAE"/>
    <w:rsid w:val="000A0A68"/>
    <w:rsid w:val="000A5E1F"/>
    <w:rsid w:val="000C5366"/>
    <w:rsid w:val="000D5BB7"/>
    <w:rsid w:val="000D6F15"/>
    <w:rsid w:val="000E16A9"/>
    <w:rsid w:val="0013415A"/>
    <w:rsid w:val="00134FE0"/>
    <w:rsid w:val="0014233B"/>
    <w:rsid w:val="0015091F"/>
    <w:rsid w:val="0015358E"/>
    <w:rsid w:val="00154082"/>
    <w:rsid w:val="0016381F"/>
    <w:rsid w:val="00164892"/>
    <w:rsid w:val="0019199A"/>
    <w:rsid w:val="001B04E6"/>
    <w:rsid w:val="001F4863"/>
    <w:rsid w:val="001F5B33"/>
    <w:rsid w:val="00212A0A"/>
    <w:rsid w:val="00213A0E"/>
    <w:rsid w:val="00217830"/>
    <w:rsid w:val="00220BE5"/>
    <w:rsid w:val="0022222E"/>
    <w:rsid w:val="0022392E"/>
    <w:rsid w:val="00250CD6"/>
    <w:rsid w:val="002524AD"/>
    <w:rsid w:val="00254634"/>
    <w:rsid w:val="00272A1A"/>
    <w:rsid w:val="002839A2"/>
    <w:rsid w:val="00286C5B"/>
    <w:rsid w:val="002A00A6"/>
    <w:rsid w:val="002A1804"/>
    <w:rsid w:val="002A233B"/>
    <w:rsid w:val="002A5822"/>
    <w:rsid w:val="002D0932"/>
    <w:rsid w:val="002D34B4"/>
    <w:rsid w:val="002E4C85"/>
    <w:rsid w:val="003A474B"/>
    <w:rsid w:val="003A5471"/>
    <w:rsid w:val="003D17FB"/>
    <w:rsid w:val="003F05D3"/>
    <w:rsid w:val="003F52F6"/>
    <w:rsid w:val="0042427B"/>
    <w:rsid w:val="0042430A"/>
    <w:rsid w:val="00445712"/>
    <w:rsid w:val="00450E2D"/>
    <w:rsid w:val="00452063"/>
    <w:rsid w:val="00460AC2"/>
    <w:rsid w:val="00461223"/>
    <w:rsid w:val="00471807"/>
    <w:rsid w:val="00481FE7"/>
    <w:rsid w:val="004E00C8"/>
    <w:rsid w:val="004E1669"/>
    <w:rsid w:val="004F5465"/>
    <w:rsid w:val="0050388B"/>
    <w:rsid w:val="005171A2"/>
    <w:rsid w:val="0052208F"/>
    <w:rsid w:val="00523423"/>
    <w:rsid w:val="00536A3A"/>
    <w:rsid w:val="00543E9B"/>
    <w:rsid w:val="005523D0"/>
    <w:rsid w:val="00556696"/>
    <w:rsid w:val="00561706"/>
    <w:rsid w:val="00580674"/>
    <w:rsid w:val="005A4345"/>
    <w:rsid w:val="005A79BA"/>
    <w:rsid w:val="005B1977"/>
    <w:rsid w:val="005D3703"/>
    <w:rsid w:val="005D5DA7"/>
    <w:rsid w:val="005E1BBA"/>
    <w:rsid w:val="0062102A"/>
    <w:rsid w:val="006248CF"/>
    <w:rsid w:val="0062703C"/>
    <w:rsid w:val="00627A94"/>
    <w:rsid w:val="00633031"/>
    <w:rsid w:val="006577AC"/>
    <w:rsid w:val="00667E7F"/>
    <w:rsid w:val="006739ED"/>
    <w:rsid w:val="006833D7"/>
    <w:rsid w:val="00687BCA"/>
    <w:rsid w:val="006A3738"/>
    <w:rsid w:val="006A5393"/>
    <w:rsid w:val="006A73A7"/>
    <w:rsid w:val="006C7E9D"/>
    <w:rsid w:val="006D1E21"/>
    <w:rsid w:val="00705462"/>
    <w:rsid w:val="00737834"/>
    <w:rsid w:val="0074133E"/>
    <w:rsid w:val="00743851"/>
    <w:rsid w:val="0075291A"/>
    <w:rsid w:val="00773397"/>
    <w:rsid w:val="00776243"/>
    <w:rsid w:val="007B1373"/>
    <w:rsid w:val="007B25C6"/>
    <w:rsid w:val="007B6E88"/>
    <w:rsid w:val="007E799D"/>
    <w:rsid w:val="007F2A27"/>
    <w:rsid w:val="007F2DB9"/>
    <w:rsid w:val="00812AAE"/>
    <w:rsid w:val="008205B4"/>
    <w:rsid w:val="008A04C5"/>
    <w:rsid w:val="008A7BFD"/>
    <w:rsid w:val="008B64EB"/>
    <w:rsid w:val="008E1436"/>
    <w:rsid w:val="00907C5D"/>
    <w:rsid w:val="00935D05"/>
    <w:rsid w:val="009460C6"/>
    <w:rsid w:val="0095784A"/>
    <w:rsid w:val="00962F3B"/>
    <w:rsid w:val="00971F75"/>
    <w:rsid w:val="00981561"/>
    <w:rsid w:val="009A2DC6"/>
    <w:rsid w:val="009A7A66"/>
    <w:rsid w:val="009C2260"/>
    <w:rsid w:val="009D0F84"/>
    <w:rsid w:val="009F2A94"/>
    <w:rsid w:val="009F4759"/>
    <w:rsid w:val="009F4E40"/>
    <w:rsid w:val="00A01B2A"/>
    <w:rsid w:val="00A10BA3"/>
    <w:rsid w:val="00A26558"/>
    <w:rsid w:val="00A32999"/>
    <w:rsid w:val="00A33002"/>
    <w:rsid w:val="00A35D78"/>
    <w:rsid w:val="00A4408E"/>
    <w:rsid w:val="00A77CE4"/>
    <w:rsid w:val="00A852B0"/>
    <w:rsid w:val="00A85570"/>
    <w:rsid w:val="00AC18D3"/>
    <w:rsid w:val="00AC197E"/>
    <w:rsid w:val="00AC274F"/>
    <w:rsid w:val="00AD00D4"/>
    <w:rsid w:val="00AF7C5C"/>
    <w:rsid w:val="00B20132"/>
    <w:rsid w:val="00B57DC9"/>
    <w:rsid w:val="00B8365A"/>
    <w:rsid w:val="00B97930"/>
    <w:rsid w:val="00BA140B"/>
    <w:rsid w:val="00BA310E"/>
    <w:rsid w:val="00C02F08"/>
    <w:rsid w:val="00C06873"/>
    <w:rsid w:val="00C23545"/>
    <w:rsid w:val="00C36CC0"/>
    <w:rsid w:val="00C4542E"/>
    <w:rsid w:val="00C470B9"/>
    <w:rsid w:val="00C8298F"/>
    <w:rsid w:val="00C9442E"/>
    <w:rsid w:val="00CA08B4"/>
    <w:rsid w:val="00CA488D"/>
    <w:rsid w:val="00CA7365"/>
    <w:rsid w:val="00CB10E9"/>
    <w:rsid w:val="00CD6612"/>
    <w:rsid w:val="00CD6EEB"/>
    <w:rsid w:val="00D428F7"/>
    <w:rsid w:val="00D45171"/>
    <w:rsid w:val="00D4732F"/>
    <w:rsid w:val="00D676A8"/>
    <w:rsid w:val="00D83015"/>
    <w:rsid w:val="00D84B86"/>
    <w:rsid w:val="00D86AE0"/>
    <w:rsid w:val="00D876E3"/>
    <w:rsid w:val="00D918DF"/>
    <w:rsid w:val="00DA2B78"/>
    <w:rsid w:val="00DC1F62"/>
    <w:rsid w:val="00DD22D9"/>
    <w:rsid w:val="00DE5C06"/>
    <w:rsid w:val="00DF6DD4"/>
    <w:rsid w:val="00E11376"/>
    <w:rsid w:val="00E116A6"/>
    <w:rsid w:val="00E35D09"/>
    <w:rsid w:val="00E612C2"/>
    <w:rsid w:val="00E6541F"/>
    <w:rsid w:val="00E86DC8"/>
    <w:rsid w:val="00EA072F"/>
    <w:rsid w:val="00EA1A7F"/>
    <w:rsid w:val="00EA42B5"/>
    <w:rsid w:val="00EC0EB9"/>
    <w:rsid w:val="00ED01E3"/>
    <w:rsid w:val="00F0654A"/>
    <w:rsid w:val="00F218E0"/>
    <w:rsid w:val="00F25BA2"/>
    <w:rsid w:val="00F265CE"/>
    <w:rsid w:val="00F27674"/>
    <w:rsid w:val="00F7191A"/>
    <w:rsid w:val="00F73614"/>
    <w:rsid w:val="00F76873"/>
    <w:rsid w:val="00F95983"/>
    <w:rsid w:val="00FA201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6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218E0"/>
    <w:pPr>
      <w:widowControl w:val="0"/>
      <w:autoSpaceDE w:val="0"/>
      <w:autoSpaceDN w:val="0"/>
      <w:spacing w:before="1"/>
      <w:jc w:val="righ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uiPriority w:val="99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18E0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218E0"/>
    <w:pPr>
      <w:widowControl w:val="0"/>
      <w:autoSpaceDE w:val="0"/>
      <w:autoSpaceDN w:val="0"/>
      <w:spacing w:line="252" w:lineRule="exact"/>
      <w:ind w:left="585" w:hanging="361"/>
    </w:pPr>
    <w:rPr>
      <w:rFonts w:ascii="Arial" w:eastAsia="Arial" w:hAnsi="Arial" w:cs="Arial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8A04C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A04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A04C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A0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A04C5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E86DC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86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2</TotalTime>
  <Pages>1</Pages>
  <Words>28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234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Dell33</cp:lastModifiedBy>
  <cp:revision>4</cp:revision>
  <cp:lastPrinted>2019-09-07T09:02:00Z</cp:lastPrinted>
  <dcterms:created xsi:type="dcterms:W3CDTF">2021-03-10T10:07:00Z</dcterms:created>
  <dcterms:modified xsi:type="dcterms:W3CDTF">2021-03-10T10:08:00Z</dcterms:modified>
</cp:coreProperties>
</file>