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5DB94" w14:textId="77777777" w:rsidR="0015091F" w:rsidRDefault="0015091F" w:rsidP="00E00DE1">
      <w:pPr>
        <w:pStyle w:val="Nessunaspaziatura"/>
      </w:pPr>
    </w:p>
    <w:p w14:paraId="6845A045" w14:textId="3168BA02" w:rsidR="0015091F" w:rsidRPr="0015091F" w:rsidRDefault="0015091F" w:rsidP="0015091F">
      <w:pPr>
        <w:jc w:val="both"/>
        <w:rPr>
          <w:rFonts w:ascii="Arial" w:hAnsi="Arial" w:cs="Arial"/>
        </w:rPr>
      </w:pPr>
    </w:p>
    <w:tbl>
      <w:tblPr>
        <w:tblW w:w="9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15091F" w:rsidRPr="0015091F" w14:paraId="0AC89779" w14:textId="77777777" w:rsidTr="00404D81">
        <w:trPr>
          <w:trHeight w:val="420"/>
        </w:trPr>
        <w:tc>
          <w:tcPr>
            <w:tcW w:w="96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2594C" w14:textId="75E8BDA2" w:rsidR="00B97930" w:rsidRPr="003E472E" w:rsidRDefault="0015091F" w:rsidP="003E4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</w:rPr>
            </w:pPr>
            <w:r w:rsidRPr="00B97930">
              <w:rPr>
                <w:rFonts w:ascii="Arial" w:hAnsi="Arial" w:cs="Arial"/>
                <w:b/>
                <w:bCs/>
              </w:rPr>
              <w:t xml:space="preserve">DOMANDE DA RIVOLGERE AL </w:t>
            </w:r>
            <w:r w:rsidR="005D3E49">
              <w:rPr>
                <w:rFonts w:ascii="Arial" w:hAnsi="Arial" w:cs="Arial"/>
                <w:b/>
                <w:bCs/>
              </w:rPr>
              <w:t>PROF. CARLO COTTARELLI</w:t>
            </w:r>
          </w:p>
        </w:tc>
      </w:tr>
      <w:tr w:rsidR="0015091F" w:rsidRPr="0015091F" w14:paraId="3443ED6F" w14:textId="77777777" w:rsidTr="00404D81">
        <w:trPr>
          <w:trHeight w:val="420"/>
        </w:trPr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7AEC9" w14:textId="777C1344" w:rsidR="0015091F" w:rsidRPr="0015091F" w:rsidRDefault="0015091F" w:rsidP="00404D81">
            <w:pPr>
              <w:widowControl w:val="0"/>
              <w:rPr>
                <w:rFonts w:ascii="Arial" w:hAnsi="Arial" w:cs="Arial"/>
              </w:rPr>
            </w:pPr>
            <w:r w:rsidRPr="0015091F">
              <w:rPr>
                <w:rFonts w:ascii="Arial" w:hAnsi="Arial" w:cs="Arial"/>
              </w:rPr>
              <w:t>CLASSE</w:t>
            </w:r>
            <w:r w:rsidR="00461223">
              <w:rPr>
                <w:rFonts w:ascii="Arial" w:hAnsi="Arial" w:cs="Arial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14:paraId="7CE82933" w14:textId="77777777" w:rsidR="0015091F" w:rsidRDefault="003D4B07" w:rsidP="00404D8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ISTITUTO / </w:t>
            </w:r>
            <w:r w:rsidR="0015091F" w:rsidRPr="0015091F">
              <w:rPr>
                <w:rFonts w:ascii="Arial" w:hAnsi="Arial" w:cs="Arial"/>
              </w:rPr>
              <w:t>INDIRIZZO</w:t>
            </w:r>
            <w:r w:rsidR="00461223">
              <w:rPr>
                <w:rFonts w:ascii="Arial" w:hAnsi="Arial" w:cs="Arial"/>
              </w:rPr>
              <w:t>:</w:t>
            </w:r>
          </w:p>
          <w:p w14:paraId="12FAAC56" w14:textId="77777777" w:rsidR="003D4B07" w:rsidRDefault="003D4B07" w:rsidP="00404D81">
            <w:pPr>
              <w:widowControl w:val="0"/>
              <w:rPr>
                <w:rFonts w:ascii="Arial" w:hAnsi="Arial" w:cs="Arial"/>
              </w:rPr>
            </w:pPr>
          </w:p>
          <w:p w14:paraId="40A926D7" w14:textId="7181933E" w:rsidR="003D4B07" w:rsidRPr="0015091F" w:rsidRDefault="003D4B07" w:rsidP="00404D81">
            <w:pPr>
              <w:widowControl w:val="0"/>
              <w:rPr>
                <w:rFonts w:ascii="Arial" w:hAnsi="Arial" w:cs="Arial"/>
              </w:rPr>
            </w:pPr>
          </w:p>
        </w:tc>
      </w:tr>
      <w:tr w:rsidR="000805BB" w:rsidRPr="0015091F" w14:paraId="667FFC2A" w14:textId="77777777" w:rsidTr="00782658">
        <w:trPr>
          <w:trHeight w:val="420"/>
        </w:trPr>
        <w:tc>
          <w:tcPr>
            <w:tcW w:w="96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E51AC" w14:textId="245CC3FD" w:rsidR="000805BB" w:rsidRPr="0015091F" w:rsidRDefault="00467960" w:rsidP="00404D8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COGNOME NOME </w:t>
            </w:r>
            <w:r w:rsidR="000805BB">
              <w:rPr>
                <w:rFonts w:ascii="Arial" w:hAnsi="Arial" w:cs="Arial"/>
              </w:rPr>
              <w:t xml:space="preserve">DOCENTE REFERENTE: </w:t>
            </w:r>
          </w:p>
        </w:tc>
      </w:tr>
      <w:tr w:rsidR="000805BB" w:rsidRPr="0015091F" w14:paraId="20940FD4" w14:textId="77777777" w:rsidTr="00FA2164">
        <w:trPr>
          <w:trHeight w:val="420"/>
        </w:trPr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8814F" w14:textId="78E38B68" w:rsidR="000805BB" w:rsidRPr="0015091F" w:rsidRDefault="000805BB" w:rsidP="00404D81">
            <w:pPr>
              <w:widowControl w:val="0"/>
              <w:rPr>
                <w:rFonts w:ascii="Arial" w:hAnsi="Arial" w:cs="Arial"/>
              </w:rPr>
            </w:pPr>
            <w:r w:rsidRPr="0015091F">
              <w:rPr>
                <w:rFonts w:ascii="Arial" w:hAnsi="Arial" w:cs="Arial"/>
              </w:rPr>
              <w:t>DOMANDA N.1</w:t>
            </w:r>
          </w:p>
          <w:p w14:paraId="1D9FBEDE" w14:textId="77777777" w:rsidR="000805BB" w:rsidRDefault="000805BB" w:rsidP="00404D81">
            <w:pPr>
              <w:widowControl w:val="0"/>
              <w:rPr>
                <w:rFonts w:ascii="Arial" w:hAnsi="Arial" w:cs="Arial"/>
              </w:rPr>
            </w:pPr>
            <w:r w:rsidRPr="0015091F">
              <w:rPr>
                <w:rFonts w:ascii="Arial" w:hAnsi="Arial" w:cs="Arial"/>
              </w:rPr>
              <w:t xml:space="preserve"> </w:t>
            </w:r>
          </w:p>
          <w:p w14:paraId="44FB789F" w14:textId="77777777" w:rsidR="000805BB" w:rsidRDefault="000805BB" w:rsidP="00404D81">
            <w:pPr>
              <w:widowControl w:val="0"/>
              <w:rPr>
                <w:rFonts w:ascii="Arial" w:hAnsi="Arial" w:cs="Arial"/>
              </w:rPr>
            </w:pPr>
          </w:p>
          <w:p w14:paraId="7EDEC038" w14:textId="77777777" w:rsidR="000805BB" w:rsidRDefault="000805BB" w:rsidP="00404D81">
            <w:pPr>
              <w:widowControl w:val="0"/>
              <w:rPr>
                <w:rFonts w:ascii="Arial" w:hAnsi="Arial" w:cs="Arial"/>
              </w:rPr>
            </w:pPr>
          </w:p>
          <w:p w14:paraId="6CF6FC8A" w14:textId="77777777" w:rsidR="00AD26C1" w:rsidRDefault="00AD26C1" w:rsidP="00404D81">
            <w:pPr>
              <w:widowControl w:val="0"/>
              <w:rPr>
                <w:rFonts w:ascii="Arial" w:hAnsi="Arial" w:cs="Arial"/>
              </w:rPr>
            </w:pPr>
          </w:p>
          <w:p w14:paraId="30B47CF3" w14:textId="4281145D" w:rsidR="00AD26C1" w:rsidRDefault="00AD26C1" w:rsidP="00404D8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14:paraId="02448501" w14:textId="74D3B6F2" w:rsidR="000805BB" w:rsidRPr="000805BB" w:rsidRDefault="00AD26C1" w:rsidP="00404D8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COGNOME NOME DI CHI</w:t>
            </w:r>
            <w:r w:rsidR="000805BB" w:rsidRPr="000805B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FARA’</w:t>
            </w:r>
            <w:r w:rsidR="000805BB" w:rsidRPr="000805BB">
              <w:rPr>
                <w:rFonts w:ascii="Arial" w:hAnsi="Arial" w:cs="Arial"/>
                <w:sz w:val="20"/>
                <w:szCs w:val="20"/>
              </w:rPr>
              <w:t xml:space="preserve"> LA DOMANDA:</w:t>
            </w:r>
          </w:p>
          <w:p w14:paraId="626A97BC" w14:textId="77777777" w:rsidR="000805BB" w:rsidRPr="000805BB" w:rsidRDefault="000805BB" w:rsidP="00404D8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4858033" w14:textId="61407E92" w:rsidR="000805BB" w:rsidRPr="000805BB" w:rsidRDefault="000805BB" w:rsidP="00404D8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5BB" w:rsidRPr="0015091F" w14:paraId="27B9A2D5" w14:textId="77777777" w:rsidTr="00C801F3">
        <w:trPr>
          <w:trHeight w:val="420"/>
        </w:trPr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FEFAF" w14:textId="77777777" w:rsidR="000805BB" w:rsidRPr="0015091F" w:rsidRDefault="000805BB" w:rsidP="00404D81">
            <w:pPr>
              <w:widowControl w:val="0"/>
              <w:rPr>
                <w:rFonts w:ascii="Arial" w:hAnsi="Arial" w:cs="Arial"/>
              </w:rPr>
            </w:pPr>
            <w:r w:rsidRPr="0015091F">
              <w:rPr>
                <w:rFonts w:ascii="Arial" w:hAnsi="Arial" w:cs="Arial"/>
              </w:rPr>
              <w:t>DOMANDA N. 2</w:t>
            </w:r>
          </w:p>
          <w:p w14:paraId="6EC39A85" w14:textId="77777777" w:rsidR="000805BB" w:rsidRDefault="000805BB" w:rsidP="00404D81">
            <w:pPr>
              <w:widowControl w:val="0"/>
              <w:rPr>
                <w:rFonts w:ascii="Arial" w:hAnsi="Arial" w:cs="Arial"/>
              </w:rPr>
            </w:pPr>
            <w:r w:rsidRPr="0015091F">
              <w:rPr>
                <w:rFonts w:ascii="Arial" w:hAnsi="Arial" w:cs="Arial"/>
              </w:rPr>
              <w:t xml:space="preserve"> </w:t>
            </w:r>
          </w:p>
          <w:p w14:paraId="1EBCCB22" w14:textId="77777777" w:rsidR="000805BB" w:rsidRDefault="000805BB" w:rsidP="00404D81">
            <w:pPr>
              <w:widowControl w:val="0"/>
              <w:rPr>
                <w:rFonts w:ascii="Arial" w:hAnsi="Arial" w:cs="Arial"/>
              </w:rPr>
            </w:pPr>
          </w:p>
          <w:p w14:paraId="5C871093" w14:textId="77777777" w:rsidR="000805BB" w:rsidRDefault="000805BB" w:rsidP="00404D81">
            <w:pPr>
              <w:widowControl w:val="0"/>
              <w:rPr>
                <w:rFonts w:ascii="Arial" w:hAnsi="Arial" w:cs="Arial"/>
              </w:rPr>
            </w:pPr>
          </w:p>
          <w:p w14:paraId="75CED1F8" w14:textId="77777777" w:rsidR="00AD26C1" w:rsidRDefault="00AD26C1" w:rsidP="00404D81">
            <w:pPr>
              <w:widowControl w:val="0"/>
              <w:rPr>
                <w:rFonts w:ascii="Arial" w:hAnsi="Arial" w:cs="Arial"/>
              </w:rPr>
            </w:pPr>
          </w:p>
          <w:p w14:paraId="038EB365" w14:textId="4493D13C" w:rsidR="00AD26C1" w:rsidRDefault="00AD26C1" w:rsidP="00404D8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14:paraId="1D6D6D3C" w14:textId="77777777" w:rsidR="00AD26C1" w:rsidRPr="000805BB" w:rsidRDefault="00AD26C1" w:rsidP="00AD26C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COGNOME NOME DI CHI</w:t>
            </w:r>
            <w:r w:rsidRPr="000805B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FARA’</w:t>
            </w:r>
            <w:r w:rsidRPr="000805BB">
              <w:rPr>
                <w:rFonts w:ascii="Arial" w:hAnsi="Arial" w:cs="Arial"/>
                <w:sz w:val="20"/>
                <w:szCs w:val="20"/>
              </w:rPr>
              <w:t xml:space="preserve"> LA DOMANDA:</w:t>
            </w:r>
          </w:p>
          <w:p w14:paraId="15BD5536" w14:textId="77777777" w:rsidR="000805BB" w:rsidRPr="000805BB" w:rsidRDefault="000805BB" w:rsidP="000805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90B0B34" w14:textId="2069BDEC" w:rsidR="000805BB" w:rsidRPr="000805BB" w:rsidRDefault="000805BB" w:rsidP="00404D8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5BB" w:rsidRPr="0015091F" w14:paraId="59936F22" w14:textId="77777777" w:rsidTr="00EE5C87">
        <w:trPr>
          <w:trHeight w:val="420"/>
        </w:trPr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001F8" w14:textId="37DE395F" w:rsidR="000805BB" w:rsidRPr="0015091F" w:rsidRDefault="000805BB" w:rsidP="00003635">
            <w:pPr>
              <w:widowControl w:val="0"/>
              <w:rPr>
                <w:rFonts w:ascii="Arial" w:hAnsi="Arial" w:cs="Arial"/>
              </w:rPr>
            </w:pPr>
            <w:r w:rsidRPr="0015091F">
              <w:rPr>
                <w:rFonts w:ascii="Arial" w:hAnsi="Arial" w:cs="Arial"/>
              </w:rPr>
              <w:t xml:space="preserve">DOMANDA N. </w:t>
            </w:r>
            <w:r>
              <w:rPr>
                <w:rFonts w:ascii="Arial" w:hAnsi="Arial" w:cs="Arial"/>
              </w:rPr>
              <w:t>3</w:t>
            </w:r>
          </w:p>
          <w:p w14:paraId="53C846A2" w14:textId="77777777" w:rsidR="000805BB" w:rsidRDefault="000805BB" w:rsidP="00003635">
            <w:pPr>
              <w:widowControl w:val="0"/>
              <w:rPr>
                <w:rFonts w:ascii="Arial" w:hAnsi="Arial" w:cs="Arial"/>
              </w:rPr>
            </w:pPr>
            <w:r w:rsidRPr="0015091F">
              <w:rPr>
                <w:rFonts w:ascii="Arial" w:hAnsi="Arial" w:cs="Arial"/>
              </w:rPr>
              <w:t xml:space="preserve"> </w:t>
            </w:r>
          </w:p>
          <w:p w14:paraId="454A8FE4" w14:textId="77777777" w:rsidR="000805BB" w:rsidRDefault="000805BB" w:rsidP="00003635">
            <w:pPr>
              <w:widowControl w:val="0"/>
              <w:rPr>
                <w:rFonts w:ascii="Arial" w:hAnsi="Arial" w:cs="Arial"/>
              </w:rPr>
            </w:pPr>
          </w:p>
          <w:p w14:paraId="0DEBE865" w14:textId="77777777" w:rsidR="000805BB" w:rsidRDefault="000805BB" w:rsidP="00003635">
            <w:pPr>
              <w:widowControl w:val="0"/>
              <w:rPr>
                <w:rFonts w:ascii="Arial" w:hAnsi="Arial" w:cs="Arial"/>
              </w:rPr>
            </w:pPr>
          </w:p>
          <w:p w14:paraId="48F62C74" w14:textId="77777777" w:rsidR="00AD26C1" w:rsidRDefault="00AD26C1" w:rsidP="00003635">
            <w:pPr>
              <w:widowControl w:val="0"/>
              <w:rPr>
                <w:rFonts w:ascii="Arial" w:hAnsi="Arial" w:cs="Arial"/>
              </w:rPr>
            </w:pPr>
          </w:p>
          <w:p w14:paraId="6F5E9EBF" w14:textId="2E3F2EE1" w:rsidR="00AD26C1" w:rsidRDefault="00AD26C1" w:rsidP="0000363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14:paraId="63799BE4" w14:textId="77777777" w:rsidR="00AD26C1" w:rsidRPr="000805BB" w:rsidRDefault="00AD26C1" w:rsidP="00AD26C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COGNOME NOME DI CHI</w:t>
            </w:r>
            <w:r w:rsidRPr="000805B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FARA’</w:t>
            </w:r>
            <w:r w:rsidRPr="000805BB">
              <w:rPr>
                <w:rFonts w:ascii="Arial" w:hAnsi="Arial" w:cs="Arial"/>
                <w:sz w:val="20"/>
                <w:szCs w:val="20"/>
              </w:rPr>
              <w:t xml:space="preserve"> LA DOMANDA:</w:t>
            </w:r>
          </w:p>
          <w:p w14:paraId="1B7AB829" w14:textId="0A045691" w:rsidR="000805BB" w:rsidRPr="000805BB" w:rsidRDefault="000805BB" w:rsidP="000805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0805B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DF7B192" w14:textId="77777777" w:rsidR="000805BB" w:rsidRPr="000805BB" w:rsidRDefault="000805BB" w:rsidP="000805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82CE11A" w14:textId="77777777" w:rsidR="000805BB" w:rsidRPr="000805BB" w:rsidRDefault="000805BB" w:rsidP="0000363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C6C15F6" w14:textId="77777777" w:rsidR="000805BB" w:rsidRPr="000805BB" w:rsidRDefault="000805BB" w:rsidP="0000363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A89029" w14:textId="77777777" w:rsidR="0015091F" w:rsidRPr="0015091F" w:rsidRDefault="0015091F" w:rsidP="0015091F">
      <w:pPr>
        <w:jc w:val="both"/>
        <w:rPr>
          <w:rFonts w:ascii="Arial" w:hAnsi="Arial" w:cs="Arial"/>
        </w:rPr>
      </w:pPr>
    </w:p>
    <w:p w14:paraId="38AF3303" w14:textId="77777777" w:rsidR="0015091F" w:rsidRPr="0015091F" w:rsidRDefault="0015091F" w:rsidP="0015091F">
      <w:pPr>
        <w:jc w:val="both"/>
        <w:rPr>
          <w:rFonts w:ascii="Arial" w:hAnsi="Arial" w:cs="Arial"/>
        </w:rPr>
      </w:pPr>
    </w:p>
    <w:p w14:paraId="725A2716" w14:textId="079A71A7" w:rsidR="005D3E49" w:rsidRDefault="00272A1A" w:rsidP="00272A1A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SCHEDA </w:t>
      </w:r>
      <w:r w:rsidR="0015091F" w:rsidRPr="0015091F">
        <w:rPr>
          <w:rFonts w:ascii="Arial" w:hAnsi="Arial" w:cs="Arial"/>
          <w:u w:val="single"/>
        </w:rPr>
        <w:t xml:space="preserve">da inviare entro </w:t>
      </w:r>
      <w:proofErr w:type="gramStart"/>
      <w:r w:rsidR="005D3E49">
        <w:rPr>
          <w:rFonts w:ascii="Arial" w:hAnsi="Arial" w:cs="Arial"/>
          <w:u w:val="single"/>
        </w:rPr>
        <w:t>Venerdì</w:t>
      </w:r>
      <w:proofErr w:type="gramEnd"/>
      <w:r w:rsidR="0015091F" w:rsidRPr="0015091F">
        <w:rPr>
          <w:rFonts w:ascii="Arial" w:hAnsi="Arial" w:cs="Arial"/>
          <w:u w:val="single"/>
        </w:rPr>
        <w:t xml:space="preserve"> </w:t>
      </w:r>
      <w:r w:rsidR="005D3E49">
        <w:rPr>
          <w:rFonts w:ascii="Arial" w:hAnsi="Arial" w:cs="Arial"/>
          <w:u w:val="single"/>
        </w:rPr>
        <w:t>30</w:t>
      </w:r>
      <w:r w:rsidR="0015091F" w:rsidRPr="0015091F">
        <w:rPr>
          <w:rFonts w:ascii="Arial" w:hAnsi="Arial" w:cs="Arial"/>
          <w:u w:val="single"/>
        </w:rPr>
        <w:t xml:space="preserve"> </w:t>
      </w:r>
      <w:r w:rsidR="005D3E49">
        <w:rPr>
          <w:rFonts w:ascii="Arial" w:hAnsi="Arial" w:cs="Arial"/>
          <w:u w:val="single"/>
        </w:rPr>
        <w:t>APRILE</w:t>
      </w:r>
      <w:r w:rsidR="0015091F" w:rsidRPr="0015091F">
        <w:rPr>
          <w:rFonts w:ascii="Arial" w:hAnsi="Arial" w:cs="Arial"/>
          <w:u w:val="single"/>
        </w:rPr>
        <w:t xml:space="preserve"> 2021 a:</w:t>
      </w:r>
      <w:r w:rsidRPr="00272A1A">
        <w:rPr>
          <w:rFonts w:ascii="Arial" w:hAnsi="Arial" w:cs="Arial"/>
        </w:rPr>
        <w:t xml:space="preserve"> </w:t>
      </w:r>
    </w:p>
    <w:p w14:paraId="4B06D47B" w14:textId="77777777" w:rsidR="005D3E49" w:rsidRDefault="005D3E49" w:rsidP="00272A1A">
      <w:pPr>
        <w:jc w:val="both"/>
        <w:rPr>
          <w:rFonts w:ascii="Arial" w:hAnsi="Arial" w:cs="Arial"/>
        </w:rPr>
      </w:pPr>
    </w:p>
    <w:p w14:paraId="57453911" w14:textId="7D4EAF2B" w:rsidR="00272A1A" w:rsidRDefault="005D3E49" w:rsidP="00272A1A">
      <w:pPr>
        <w:jc w:val="both"/>
        <w:rPr>
          <w:rFonts w:ascii="Arial" w:hAnsi="Arial" w:cs="Arial"/>
        </w:rPr>
      </w:pPr>
      <w:hyperlink r:id="rId8" w:history="1">
        <w:r w:rsidRPr="007D7B3B">
          <w:rPr>
            <w:rStyle w:val="Collegamentoipertestuale"/>
            <w:rFonts w:ascii="Arial" w:hAnsi="Arial" w:cs="Arial"/>
          </w:rPr>
          <w:t>maria.pignataro@istitutoguidogalli.it</w:t>
        </w:r>
      </w:hyperlink>
    </w:p>
    <w:p w14:paraId="39BDDA77" w14:textId="77777777" w:rsidR="005D3E49" w:rsidRPr="0015091F" w:rsidRDefault="005D3E49" w:rsidP="00272A1A">
      <w:pPr>
        <w:jc w:val="both"/>
        <w:rPr>
          <w:rFonts w:ascii="Arial" w:hAnsi="Arial" w:cs="Arial"/>
        </w:rPr>
      </w:pPr>
    </w:p>
    <w:p w14:paraId="3444C3D2" w14:textId="15AB349B" w:rsidR="0015091F" w:rsidRPr="0015091F" w:rsidRDefault="0015091F" w:rsidP="0015091F">
      <w:pPr>
        <w:jc w:val="both"/>
        <w:rPr>
          <w:rFonts w:ascii="Arial" w:hAnsi="Arial" w:cs="Arial"/>
          <w:u w:val="single"/>
        </w:rPr>
      </w:pPr>
    </w:p>
    <w:p w14:paraId="3F233B4B" w14:textId="77777777" w:rsidR="000D5BB7" w:rsidRPr="000D5BB7" w:rsidRDefault="000D5BB7" w:rsidP="000D5BB7">
      <w:pPr>
        <w:pStyle w:val="Normale1"/>
        <w:ind w:left="-142"/>
        <w:jc w:val="center"/>
        <w:rPr>
          <w:rFonts w:ascii="Arial" w:hAnsi="Arial" w:cs="Arial"/>
          <w:sz w:val="28"/>
          <w:szCs w:val="28"/>
        </w:rPr>
      </w:pPr>
    </w:p>
    <w:sectPr w:rsidR="000D5BB7" w:rsidRPr="000D5BB7" w:rsidSect="00C23545">
      <w:headerReference w:type="default" r:id="rId9"/>
      <w:footerReference w:type="default" r:id="rId10"/>
      <w:pgSz w:w="11906" w:h="16838" w:code="9"/>
      <w:pgMar w:top="851" w:right="964" w:bottom="1276" w:left="964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E7B99" w14:textId="77777777" w:rsidR="00406EE6" w:rsidRDefault="00406EE6">
      <w:r>
        <w:separator/>
      </w:r>
    </w:p>
  </w:endnote>
  <w:endnote w:type="continuationSeparator" w:id="0">
    <w:p w14:paraId="2D2A86DA" w14:textId="77777777" w:rsidR="00406EE6" w:rsidRDefault="0040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D686" w14:textId="77777777" w:rsidR="007B25C6" w:rsidRPr="00687BCA" w:rsidRDefault="007B25C6" w:rsidP="00A4408E">
    <w:pPr>
      <w:pStyle w:val="Pidipagina"/>
      <w:jc w:val="right"/>
      <w:rPr>
        <w:rFonts w:ascii="Arial" w:hAnsi="Arial" w:cs="Arial"/>
        <w:i/>
        <w:sz w:val="16"/>
        <w:szCs w:val="16"/>
      </w:rPr>
    </w:pPr>
    <w:r w:rsidRPr="00687BCA">
      <w:rPr>
        <w:rFonts w:ascii="Arial" w:hAnsi="Arial" w:cs="Arial"/>
        <w:i/>
        <w:sz w:val="16"/>
        <w:szCs w:val="16"/>
      </w:rPr>
      <w:t>Pag</w: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begin"/>
    </w:r>
    <w:r w:rsidRPr="00687BCA">
      <w:rPr>
        <w:rStyle w:val="Numeropagina"/>
        <w:rFonts w:ascii="Arial" w:hAnsi="Arial" w:cs="Arial"/>
        <w:i/>
        <w:sz w:val="16"/>
        <w:szCs w:val="16"/>
      </w:rPr>
      <w:instrText xml:space="preserve"> PAGE </w:instrTex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separate"/>
    </w:r>
    <w:r w:rsidR="004E1669">
      <w:rPr>
        <w:rStyle w:val="Numeropagina"/>
        <w:rFonts w:ascii="Arial" w:hAnsi="Arial" w:cs="Arial"/>
        <w:i/>
        <w:noProof/>
        <w:sz w:val="16"/>
        <w:szCs w:val="16"/>
      </w:rPr>
      <w:t>2</w: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end"/>
    </w:r>
    <w:r w:rsidRPr="00687BCA">
      <w:rPr>
        <w:rStyle w:val="Numeropagina"/>
        <w:rFonts w:ascii="Arial" w:hAnsi="Arial" w:cs="Arial"/>
        <w:i/>
        <w:sz w:val="16"/>
        <w:szCs w:val="16"/>
      </w:rPr>
      <w:t xml:space="preserve"> di </w: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begin"/>
    </w:r>
    <w:r w:rsidRPr="00687BCA">
      <w:rPr>
        <w:rStyle w:val="Numeropagina"/>
        <w:rFonts w:ascii="Arial" w:hAnsi="Arial" w:cs="Arial"/>
        <w:i/>
        <w:sz w:val="16"/>
        <w:szCs w:val="16"/>
      </w:rPr>
      <w:instrText xml:space="preserve"> NUMPAGES </w:instrTex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separate"/>
    </w:r>
    <w:r w:rsidR="004E1669">
      <w:rPr>
        <w:rStyle w:val="Numeropagina"/>
        <w:rFonts w:ascii="Arial" w:hAnsi="Arial" w:cs="Arial"/>
        <w:i/>
        <w:noProof/>
        <w:sz w:val="16"/>
        <w:szCs w:val="16"/>
      </w:rPr>
      <w:t>2</w: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end"/>
    </w:r>
  </w:p>
  <w:p w14:paraId="6F9C94D7" w14:textId="77777777" w:rsidR="007B25C6" w:rsidRPr="00667E7F" w:rsidRDefault="007B25C6" w:rsidP="00667E7F">
    <w:pPr>
      <w:pStyle w:val="Pidipagina"/>
      <w:jc w:val="right"/>
      <w:rPr>
        <w:i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5455B" w14:textId="77777777" w:rsidR="00406EE6" w:rsidRDefault="00406EE6">
      <w:r>
        <w:separator/>
      </w:r>
    </w:p>
  </w:footnote>
  <w:footnote w:type="continuationSeparator" w:id="0">
    <w:p w14:paraId="2719CFF0" w14:textId="77777777" w:rsidR="00406EE6" w:rsidRDefault="00406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4844" w14:textId="77777777" w:rsidR="007B25C6" w:rsidRPr="00687BCA" w:rsidRDefault="007B25C6" w:rsidP="00687BCA">
    <w:pPr>
      <w:jc w:val="right"/>
      <w:rPr>
        <w:rFonts w:ascii="Arial" w:hAnsi="Arial" w:cs="Arial"/>
        <w:i/>
        <w:sz w:val="16"/>
        <w:szCs w:val="16"/>
      </w:rPr>
    </w:pPr>
    <w:r w:rsidRPr="00687BCA">
      <w:rPr>
        <w:rFonts w:ascii="Arial" w:hAnsi="Arial" w:cs="Arial"/>
        <w:i/>
        <w:sz w:val="16"/>
        <w:szCs w:val="16"/>
      </w:rPr>
      <w:t>I.</w:t>
    </w:r>
    <w:r w:rsidR="00773397">
      <w:rPr>
        <w:rFonts w:ascii="Arial" w:hAnsi="Arial" w:cs="Arial"/>
        <w:i/>
        <w:sz w:val="16"/>
        <w:szCs w:val="16"/>
      </w:rPr>
      <w:t>S</w:t>
    </w:r>
    <w:r w:rsidRPr="00687BCA">
      <w:rPr>
        <w:rFonts w:ascii="Arial" w:hAnsi="Arial" w:cs="Arial"/>
        <w:i/>
        <w:sz w:val="16"/>
        <w:szCs w:val="16"/>
      </w:rPr>
      <w:t>.</w:t>
    </w:r>
    <w:r w:rsidR="00773397">
      <w:rPr>
        <w:rFonts w:ascii="Arial" w:hAnsi="Arial" w:cs="Arial"/>
        <w:i/>
        <w:sz w:val="16"/>
        <w:szCs w:val="16"/>
      </w:rPr>
      <w:t xml:space="preserve"> “Guido Galli</w:t>
    </w:r>
    <w:r>
      <w:rPr>
        <w:rFonts w:ascii="Arial" w:hAnsi="Arial" w:cs="Arial"/>
        <w:i/>
        <w:sz w:val="16"/>
        <w:szCs w:val="16"/>
      </w:rPr>
      <w:t xml:space="preserve">” – </w:t>
    </w:r>
    <w:r w:rsidR="00773397">
      <w:rPr>
        <w:rFonts w:ascii="Arial" w:hAnsi="Arial" w:cs="Arial"/>
        <w:i/>
        <w:sz w:val="16"/>
        <w:szCs w:val="16"/>
      </w:rPr>
      <w:t>Bergamo</w:t>
    </w:r>
  </w:p>
  <w:p w14:paraId="343D2D13" w14:textId="77777777" w:rsidR="007B25C6" w:rsidRPr="004E1669" w:rsidRDefault="007B25C6" w:rsidP="00705462">
    <w:pPr>
      <w:jc w:val="center"/>
      <w:rPr>
        <w:rFonts w:ascii="Verdana" w:hAnsi="Verdana"/>
        <w:sz w:val="8"/>
        <w:szCs w:val="8"/>
      </w:rPr>
    </w:pPr>
    <w:r w:rsidRPr="004E1669">
      <w:rPr>
        <w:rFonts w:ascii="Arial" w:hAnsi="Arial" w:cs="Arial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</w:t>
    </w:r>
  </w:p>
  <w:p w14:paraId="29F6F99C" w14:textId="77777777" w:rsidR="007B25C6" w:rsidRPr="00705462" w:rsidRDefault="007B25C6">
    <w:pPr>
      <w:pStyle w:val="Intestazion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0C90"/>
    <w:multiLevelType w:val="hybridMultilevel"/>
    <w:tmpl w:val="EBF46FB2"/>
    <w:lvl w:ilvl="0" w:tplc="09042EF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2870F4"/>
    <w:multiLevelType w:val="hybridMultilevel"/>
    <w:tmpl w:val="54746AB6"/>
    <w:lvl w:ilvl="0" w:tplc="4E3498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B38F4"/>
    <w:multiLevelType w:val="hybridMultilevel"/>
    <w:tmpl w:val="401E33A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2721F"/>
    <w:multiLevelType w:val="hybridMultilevel"/>
    <w:tmpl w:val="CCD6D3F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97B4B"/>
    <w:multiLevelType w:val="hybridMultilevel"/>
    <w:tmpl w:val="97D09A98"/>
    <w:lvl w:ilvl="0" w:tplc="0410000F">
      <w:start w:val="1"/>
      <w:numFmt w:val="decimal"/>
      <w:lvlText w:val="%1."/>
      <w:lvlJc w:val="left"/>
      <w:pPr>
        <w:ind w:left="778" w:hanging="360"/>
      </w:p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44EF53FB"/>
    <w:multiLevelType w:val="hybridMultilevel"/>
    <w:tmpl w:val="2DBAB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C599B"/>
    <w:multiLevelType w:val="hybridMultilevel"/>
    <w:tmpl w:val="A44EBE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650909"/>
    <w:multiLevelType w:val="hybridMultilevel"/>
    <w:tmpl w:val="20EE9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A1DD7"/>
    <w:multiLevelType w:val="hybridMultilevel"/>
    <w:tmpl w:val="0CA6C240"/>
    <w:lvl w:ilvl="0" w:tplc="982072A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Verdan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07ADE"/>
    <w:multiLevelType w:val="hybridMultilevel"/>
    <w:tmpl w:val="4CD6442C"/>
    <w:lvl w:ilvl="0" w:tplc="DE3A09B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5625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33F2485"/>
    <w:multiLevelType w:val="hybridMultilevel"/>
    <w:tmpl w:val="701EB4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7019EB"/>
    <w:multiLevelType w:val="hybridMultilevel"/>
    <w:tmpl w:val="034CE6C6"/>
    <w:lvl w:ilvl="0" w:tplc="E08AC5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7BE83C1D"/>
    <w:multiLevelType w:val="hybridMultilevel"/>
    <w:tmpl w:val="B8FE7570"/>
    <w:lvl w:ilvl="0" w:tplc="A9ACB26E">
      <w:start w:val="1"/>
      <w:numFmt w:val="decimal"/>
      <w:lvlText w:val="%1."/>
      <w:lvlJc w:val="left"/>
      <w:pPr>
        <w:ind w:left="585" w:hanging="360"/>
      </w:pPr>
      <w:rPr>
        <w:rFonts w:ascii="Arial" w:eastAsia="Arial" w:hAnsi="Arial" w:cs="Arial" w:hint="default"/>
        <w:b w:val="0"/>
        <w:bCs/>
        <w:spacing w:val="-1"/>
        <w:w w:val="100"/>
        <w:sz w:val="22"/>
        <w:szCs w:val="22"/>
        <w:lang w:val="it-IT" w:eastAsia="en-US" w:bidi="ar-SA"/>
      </w:rPr>
    </w:lvl>
    <w:lvl w:ilvl="1" w:tplc="6C1AC21A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DF7AE8F4">
      <w:numFmt w:val="bullet"/>
      <w:lvlText w:val="•"/>
      <w:lvlJc w:val="left"/>
      <w:pPr>
        <w:ind w:left="2549" w:hanging="360"/>
      </w:pPr>
      <w:rPr>
        <w:rFonts w:hint="default"/>
        <w:lang w:val="it-IT" w:eastAsia="en-US" w:bidi="ar-SA"/>
      </w:rPr>
    </w:lvl>
    <w:lvl w:ilvl="3" w:tplc="6074BC22">
      <w:numFmt w:val="bullet"/>
      <w:lvlText w:val="•"/>
      <w:lvlJc w:val="left"/>
      <w:pPr>
        <w:ind w:left="3533" w:hanging="360"/>
      </w:pPr>
      <w:rPr>
        <w:rFonts w:hint="default"/>
        <w:lang w:val="it-IT" w:eastAsia="en-US" w:bidi="ar-SA"/>
      </w:rPr>
    </w:lvl>
    <w:lvl w:ilvl="4" w:tplc="05EC7B8A">
      <w:numFmt w:val="bullet"/>
      <w:lvlText w:val="•"/>
      <w:lvlJc w:val="left"/>
      <w:pPr>
        <w:ind w:left="4518" w:hanging="360"/>
      </w:pPr>
      <w:rPr>
        <w:rFonts w:hint="default"/>
        <w:lang w:val="it-IT" w:eastAsia="en-US" w:bidi="ar-SA"/>
      </w:rPr>
    </w:lvl>
    <w:lvl w:ilvl="5" w:tplc="DB001248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A4FE2956">
      <w:numFmt w:val="bullet"/>
      <w:lvlText w:val="•"/>
      <w:lvlJc w:val="left"/>
      <w:pPr>
        <w:ind w:left="6487" w:hanging="360"/>
      </w:pPr>
      <w:rPr>
        <w:rFonts w:hint="default"/>
        <w:lang w:val="it-IT" w:eastAsia="en-US" w:bidi="ar-SA"/>
      </w:rPr>
    </w:lvl>
    <w:lvl w:ilvl="7" w:tplc="23364014">
      <w:numFmt w:val="bullet"/>
      <w:lvlText w:val="•"/>
      <w:lvlJc w:val="left"/>
      <w:pPr>
        <w:ind w:left="7472" w:hanging="360"/>
      </w:pPr>
      <w:rPr>
        <w:rFonts w:hint="default"/>
        <w:lang w:val="it-IT" w:eastAsia="en-US" w:bidi="ar-SA"/>
      </w:rPr>
    </w:lvl>
    <w:lvl w:ilvl="8" w:tplc="C658A4E8">
      <w:numFmt w:val="bullet"/>
      <w:lvlText w:val="•"/>
      <w:lvlJc w:val="left"/>
      <w:pPr>
        <w:ind w:left="8457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12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EB"/>
    <w:rsid w:val="00003635"/>
    <w:rsid w:val="00003764"/>
    <w:rsid w:val="0002669F"/>
    <w:rsid w:val="00040BAE"/>
    <w:rsid w:val="000805BB"/>
    <w:rsid w:val="000A0A68"/>
    <w:rsid w:val="000A5E1F"/>
    <w:rsid w:val="000C5366"/>
    <w:rsid w:val="000D5BB7"/>
    <w:rsid w:val="000D6F15"/>
    <w:rsid w:val="000E16A9"/>
    <w:rsid w:val="0013415A"/>
    <w:rsid w:val="00134FE0"/>
    <w:rsid w:val="0014233B"/>
    <w:rsid w:val="0015091F"/>
    <w:rsid w:val="0015358E"/>
    <w:rsid w:val="00154082"/>
    <w:rsid w:val="0016381F"/>
    <w:rsid w:val="00164892"/>
    <w:rsid w:val="0019199A"/>
    <w:rsid w:val="001B04E6"/>
    <w:rsid w:val="001F4863"/>
    <w:rsid w:val="001F5B33"/>
    <w:rsid w:val="00212A0A"/>
    <w:rsid w:val="00213A0E"/>
    <w:rsid w:val="00217830"/>
    <w:rsid w:val="00220BE5"/>
    <w:rsid w:val="0022222E"/>
    <w:rsid w:val="0022392E"/>
    <w:rsid w:val="00250CD6"/>
    <w:rsid w:val="002524AD"/>
    <w:rsid w:val="00254634"/>
    <w:rsid w:val="00272A1A"/>
    <w:rsid w:val="002839A2"/>
    <w:rsid w:val="00286C5B"/>
    <w:rsid w:val="002A00A6"/>
    <w:rsid w:val="002A1804"/>
    <w:rsid w:val="002A233B"/>
    <w:rsid w:val="002A5822"/>
    <w:rsid w:val="002D0932"/>
    <w:rsid w:val="002D34B4"/>
    <w:rsid w:val="002E4C85"/>
    <w:rsid w:val="003A474B"/>
    <w:rsid w:val="003A5471"/>
    <w:rsid w:val="003D17FB"/>
    <w:rsid w:val="003D4B07"/>
    <w:rsid w:val="003E472E"/>
    <w:rsid w:val="003F05D3"/>
    <w:rsid w:val="003F52F6"/>
    <w:rsid w:val="00406EE6"/>
    <w:rsid w:val="0042427B"/>
    <w:rsid w:val="0042430A"/>
    <w:rsid w:val="00445712"/>
    <w:rsid w:val="00450E2D"/>
    <w:rsid w:val="00452063"/>
    <w:rsid w:val="00460AC2"/>
    <w:rsid w:val="00461223"/>
    <w:rsid w:val="00467960"/>
    <w:rsid w:val="00471807"/>
    <w:rsid w:val="00481FE7"/>
    <w:rsid w:val="004E00C8"/>
    <w:rsid w:val="004E1669"/>
    <w:rsid w:val="004F5465"/>
    <w:rsid w:val="0050388B"/>
    <w:rsid w:val="005171A2"/>
    <w:rsid w:val="0052208F"/>
    <w:rsid w:val="00523423"/>
    <w:rsid w:val="00536A3A"/>
    <w:rsid w:val="00543E9B"/>
    <w:rsid w:val="005523D0"/>
    <w:rsid w:val="00556696"/>
    <w:rsid w:val="00561706"/>
    <w:rsid w:val="00564781"/>
    <w:rsid w:val="00580674"/>
    <w:rsid w:val="005A4345"/>
    <w:rsid w:val="005A79BA"/>
    <w:rsid w:val="005B1977"/>
    <w:rsid w:val="005D3703"/>
    <w:rsid w:val="005D3E49"/>
    <w:rsid w:val="005D5DA7"/>
    <w:rsid w:val="005E1BBA"/>
    <w:rsid w:val="0062102A"/>
    <w:rsid w:val="006248CF"/>
    <w:rsid w:val="0062703C"/>
    <w:rsid w:val="00627A94"/>
    <w:rsid w:val="00633031"/>
    <w:rsid w:val="006577AC"/>
    <w:rsid w:val="00667E7F"/>
    <w:rsid w:val="006739ED"/>
    <w:rsid w:val="006833D7"/>
    <w:rsid w:val="00687BCA"/>
    <w:rsid w:val="006A3738"/>
    <w:rsid w:val="006A5393"/>
    <w:rsid w:val="006A73A7"/>
    <w:rsid w:val="006C7E9D"/>
    <w:rsid w:val="006D1E21"/>
    <w:rsid w:val="00705462"/>
    <w:rsid w:val="00737834"/>
    <w:rsid w:val="0074133E"/>
    <w:rsid w:val="00743851"/>
    <w:rsid w:val="0075291A"/>
    <w:rsid w:val="00773397"/>
    <w:rsid w:val="00776243"/>
    <w:rsid w:val="007B1373"/>
    <w:rsid w:val="007B25C6"/>
    <w:rsid w:val="007B6E88"/>
    <w:rsid w:val="007E799D"/>
    <w:rsid w:val="007F2A27"/>
    <w:rsid w:val="007F2DB9"/>
    <w:rsid w:val="00812AAE"/>
    <w:rsid w:val="008205B4"/>
    <w:rsid w:val="008A04C5"/>
    <w:rsid w:val="008A7BFD"/>
    <w:rsid w:val="008B64EB"/>
    <w:rsid w:val="008E1436"/>
    <w:rsid w:val="00907C5D"/>
    <w:rsid w:val="00935D05"/>
    <w:rsid w:val="009460C6"/>
    <w:rsid w:val="0095784A"/>
    <w:rsid w:val="00962F3B"/>
    <w:rsid w:val="00971F75"/>
    <w:rsid w:val="00981561"/>
    <w:rsid w:val="009A2DC6"/>
    <w:rsid w:val="009A7A66"/>
    <w:rsid w:val="009C2260"/>
    <w:rsid w:val="009D0F84"/>
    <w:rsid w:val="009F2A94"/>
    <w:rsid w:val="009F4759"/>
    <w:rsid w:val="009F4E40"/>
    <w:rsid w:val="00A01B2A"/>
    <w:rsid w:val="00A10BA3"/>
    <w:rsid w:val="00A26558"/>
    <w:rsid w:val="00A32999"/>
    <w:rsid w:val="00A33002"/>
    <w:rsid w:val="00A35D78"/>
    <w:rsid w:val="00A4408E"/>
    <w:rsid w:val="00A77CE4"/>
    <w:rsid w:val="00A852B0"/>
    <w:rsid w:val="00A85570"/>
    <w:rsid w:val="00AC18D3"/>
    <w:rsid w:val="00AC197E"/>
    <w:rsid w:val="00AC274F"/>
    <w:rsid w:val="00AD00D4"/>
    <w:rsid w:val="00AD26C1"/>
    <w:rsid w:val="00AF7C5C"/>
    <w:rsid w:val="00B20132"/>
    <w:rsid w:val="00B57DC9"/>
    <w:rsid w:val="00B8365A"/>
    <w:rsid w:val="00B97930"/>
    <w:rsid w:val="00BA140B"/>
    <w:rsid w:val="00BA310E"/>
    <w:rsid w:val="00C02F08"/>
    <w:rsid w:val="00C06873"/>
    <w:rsid w:val="00C23545"/>
    <w:rsid w:val="00C36CC0"/>
    <w:rsid w:val="00C4542E"/>
    <w:rsid w:val="00C470B9"/>
    <w:rsid w:val="00C8298F"/>
    <w:rsid w:val="00C9442E"/>
    <w:rsid w:val="00CA08B4"/>
    <w:rsid w:val="00CA488D"/>
    <w:rsid w:val="00CA7365"/>
    <w:rsid w:val="00CB10E9"/>
    <w:rsid w:val="00CD6612"/>
    <w:rsid w:val="00CD6EEB"/>
    <w:rsid w:val="00D428F7"/>
    <w:rsid w:val="00D45171"/>
    <w:rsid w:val="00D4732F"/>
    <w:rsid w:val="00D676A8"/>
    <w:rsid w:val="00D83015"/>
    <w:rsid w:val="00D84B86"/>
    <w:rsid w:val="00D86AE0"/>
    <w:rsid w:val="00D876E3"/>
    <w:rsid w:val="00D918DF"/>
    <w:rsid w:val="00DA2B78"/>
    <w:rsid w:val="00DC1F62"/>
    <w:rsid w:val="00DD22D9"/>
    <w:rsid w:val="00DE5C06"/>
    <w:rsid w:val="00DF6DD4"/>
    <w:rsid w:val="00E00DE1"/>
    <w:rsid w:val="00E11376"/>
    <w:rsid w:val="00E116A6"/>
    <w:rsid w:val="00E35D09"/>
    <w:rsid w:val="00E612C2"/>
    <w:rsid w:val="00E6541F"/>
    <w:rsid w:val="00E86DC8"/>
    <w:rsid w:val="00EA072F"/>
    <w:rsid w:val="00EA1A7F"/>
    <w:rsid w:val="00EA42B5"/>
    <w:rsid w:val="00EC0EB9"/>
    <w:rsid w:val="00ED01E3"/>
    <w:rsid w:val="00F0654A"/>
    <w:rsid w:val="00F218E0"/>
    <w:rsid w:val="00F25BA2"/>
    <w:rsid w:val="00F265CE"/>
    <w:rsid w:val="00F27674"/>
    <w:rsid w:val="00F7191A"/>
    <w:rsid w:val="00F73614"/>
    <w:rsid w:val="00F76873"/>
    <w:rsid w:val="00F95983"/>
    <w:rsid w:val="00FA2016"/>
    <w:rsid w:val="00FE6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C34013"/>
  <w15:docId w15:val="{4B5940B6-D699-46CC-8720-895628C3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A373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86D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F218E0"/>
    <w:pPr>
      <w:widowControl w:val="0"/>
      <w:autoSpaceDE w:val="0"/>
      <w:autoSpaceDN w:val="0"/>
      <w:spacing w:before="1"/>
      <w:jc w:val="right"/>
      <w:outlineLvl w:val="1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612C2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basedOn w:val="Carpredefinitoparagrafo"/>
    <w:rsid w:val="00561706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70546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B64E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D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687BCA"/>
  </w:style>
  <w:style w:type="character" w:customStyle="1" w:styleId="PidipaginaCarattere">
    <w:name w:val="Piè di pagina Carattere"/>
    <w:basedOn w:val="Carpredefinitoparagrafo"/>
    <w:link w:val="Pidipagina"/>
    <w:rsid w:val="009F4E40"/>
    <w:rPr>
      <w:sz w:val="24"/>
      <w:szCs w:val="24"/>
    </w:rPr>
  </w:style>
  <w:style w:type="character" w:styleId="Enfasigrassetto">
    <w:name w:val="Strong"/>
    <w:qFormat/>
    <w:rsid w:val="009F4E40"/>
    <w:rPr>
      <w:b/>
      <w:bCs/>
    </w:rPr>
  </w:style>
  <w:style w:type="paragraph" w:styleId="Corpodeltesto2">
    <w:name w:val="Body Text 2"/>
    <w:basedOn w:val="Normale"/>
    <w:link w:val="Corpodeltesto2Carattere"/>
    <w:rsid w:val="002A00A6"/>
    <w:pPr>
      <w:spacing w:before="120"/>
      <w:jc w:val="both"/>
    </w:pPr>
    <w:rPr>
      <w:rFonts w:ascii="Californian FB" w:hAnsi="Californian FB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2A00A6"/>
    <w:rPr>
      <w:rFonts w:ascii="Californian FB" w:hAnsi="Californian FB"/>
      <w:sz w:val="22"/>
      <w:szCs w:val="24"/>
    </w:rPr>
  </w:style>
  <w:style w:type="character" w:customStyle="1" w:styleId="IntestazioneCarattere">
    <w:name w:val="Intestazione Carattere"/>
    <w:link w:val="Intestazione"/>
    <w:rsid w:val="002A00A6"/>
  </w:style>
  <w:style w:type="paragraph" w:styleId="NormaleWeb">
    <w:name w:val="Normal (Web)"/>
    <w:basedOn w:val="Normale"/>
    <w:uiPriority w:val="99"/>
    <w:rsid w:val="004F546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rmale0">
    <w:name w:val="[Normale]"/>
    <w:rsid w:val="003F05D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CD6EEB"/>
    <w:pPr>
      <w:jc w:val="both"/>
    </w:pPr>
    <w:rPr>
      <w:rFonts w:ascii="Verdana" w:hAnsi="Verdana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D6EEB"/>
    <w:rPr>
      <w:rFonts w:ascii="Verdana" w:hAnsi="Verdana"/>
      <w:sz w:val="22"/>
    </w:rPr>
  </w:style>
  <w:style w:type="paragraph" w:styleId="Testonormale">
    <w:name w:val="Plain Text"/>
    <w:basedOn w:val="Normale"/>
    <w:link w:val="TestonormaleCarattere"/>
    <w:rsid w:val="00CD6EEB"/>
    <w:pPr>
      <w:jc w:val="both"/>
    </w:pPr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CD6EEB"/>
    <w:rPr>
      <w:rFonts w:ascii="Courier New" w:hAnsi="Courier New"/>
    </w:rPr>
  </w:style>
  <w:style w:type="paragraph" w:customStyle="1" w:styleId="Normale1">
    <w:name w:val="Normale1"/>
    <w:uiPriority w:val="99"/>
    <w:rsid w:val="00773397"/>
    <w:rPr>
      <w:color w:val="000000"/>
      <w:sz w:val="24"/>
      <w:szCs w:val="24"/>
    </w:rPr>
  </w:style>
  <w:style w:type="paragraph" w:customStyle="1" w:styleId="Parnorm">
    <w:name w:val="Par norm"/>
    <w:basedOn w:val="Normale"/>
    <w:uiPriority w:val="99"/>
    <w:rsid w:val="00C23545"/>
    <w:pPr>
      <w:widowControl w:val="0"/>
      <w:suppressAutoHyphens/>
      <w:spacing w:before="120"/>
      <w:ind w:firstLine="567"/>
      <w:jc w:val="both"/>
    </w:pPr>
    <w:rPr>
      <w:rFonts w:eastAsia="Arial Unicode MS"/>
      <w:kern w:val="2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3545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218E0"/>
    <w:rPr>
      <w:rFonts w:ascii="Arial" w:eastAsia="Arial" w:hAnsi="Arial" w:cs="Arial"/>
      <w:b/>
      <w:bCs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218E0"/>
    <w:pPr>
      <w:widowControl w:val="0"/>
      <w:autoSpaceDE w:val="0"/>
      <w:autoSpaceDN w:val="0"/>
      <w:spacing w:line="252" w:lineRule="exact"/>
      <w:ind w:left="585" w:hanging="361"/>
    </w:pPr>
    <w:rPr>
      <w:rFonts w:ascii="Arial" w:eastAsia="Arial" w:hAnsi="Arial" w:cs="Arial"/>
      <w:sz w:val="22"/>
      <w:szCs w:val="22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8A04C5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8A04C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A04C5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A04C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A04C5"/>
    <w:rPr>
      <w:b/>
      <w:bCs/>
    </w:rPr>
  </w:style>
  <w:style w:type="character" w:styleId="Collegamentovisitato">
    <w:name w:val="FollowedHyperlink"/>
    <w:basedOn w:val="Carpredefinitoparagrafo"/>
    <w:semiHidden/>
    <w:unhideWhenUsed/>
    <w:rsid w:val="00E86DC8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E86D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essunaspaziatura">
    <w:name w:val="No Spacing"/>
    <w:uiPriority w:val="1"/>
    <w:qFormat/>
    <w:rsid w:val="00E00D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015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pignataro@istitutoguidogall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ocuments\Modelli%20di%20Office%20personalizzati\Carta%20intestata%20TORRE%20Bold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57EAD-0D0C-473D-9731-E95DD098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TORRE Boldone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Truttlee</Company>
  <LinksUpToDate>false</LinksUpToDate>
  <CharactersWithSpaces>454</CharactersWithSpaces>
  <SharedDoc>false</SharedDoc>
  <HLinks>
    <vt:vector size="6" baseType="variant">
      <vt:variant>
        <vt:i4>7471207</vt:i4>
      </vt:variant>
      <vt:variant>
        <vt:i4>6</vt:i4>
      </vt:variant>
      <vt:variant>
        <vt:i4>0</vt:i4>
      </vt:variant>
      <vt:variant>
        <vt:i4>5</vt:i4>
      </vt:variant>
      <vt:variant>
        <vt:lpwstr>http://ipssarsanpellegrino.gov.it/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Silvia Rossini</cp:lastModifiedBy>
  <cp:revision>8</cp:revision>
  <cp:lastPrinted>2019-09-07T09:02:00Z</cp:lastPrinted>
  <dcterms:created xsi:type="dcterms:W3CDTF">2021-04-23T19:31:00Z</dcterms:created>
  <dcterms:modified xsi:type="dcterms:W3CDTF">2021-04-23T19:35:00Z</dcterms:modified>
</cp:coreProperties>
</file>