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BA36" w14:textId="23205E1C" w:rsidR="00914F8A" w:rsidRPr="00914F8A" w:rsidRDefault="00914F8A" w:rsidP="00914F8A">
      <w:pPr>
        <w:rPr>
          <w:sz w:val="22"/>
          <w:szCs w:val="22"/>
        </w:rPr>
      </w:pPr>
      <w:proofErr w:type="spellStart"/>
      <w:r w:rsidRPr="00914F8A">
        <w:rPr>
          <w:rFonts w:ascii="Arial" w:hAnsi="Arial" w:cs="Arial"/>
          <w:b/>
          <w:bCs/>
          <w:color w:val="000000"/>
          <w:sz w:val="22"/>
          <w:szCs w:val="22"/>
        </w:rPr>
        <w:t>Cir</w:t>
      </w:r>
      <w:proofErr w:type="spellEnd"/>
      <w:r w:rsidRPr="00914F8A">
        <w:rPr>
          <w:rFonts w:ascii="Arial" w:hAnsi="Arial" w:cs="Arial"/>
          <w:b/>
          <w:bCs/>
          <w:color w:val="000000"/>
          <w:sz w:val="22"/>
          <w:szCs w:val="22"/>
        </w:rPr>
        <w:t xml:space="preserve">. n. </w:t>
      </w:r>
      <w:r w:rsidR="00071F60">
        <w:rPr>
          <w:rFonts w:ascii="Arial" w:hAnsi="Arial" w:cs="Arial"/>
          <w:b/>
          <w:bCs/>
          <w:color w:val="000000"/>
          <w:sz w:val="22"/>
          <w:szCs w:val="22"/>
        </w:rPr>
        <w:t>194</w:t>
      </w:r>
      <w:r w:rsidRPr="00914F8A">
        <w:rPr>
          <w:rFonts w:ascii="Arial" w:hAnsi="Arial" w:cs="Arial"/>
          <w:color w:val="000000"/>
          <w:sz w:val="22"/>
          <w:szCs w:val="22"/>
        </w:rPr>
        <w:tab/>
      </w:r>
      <w:r w:rsidRPr="00914F8A">
        <w:rPr>
          <w:rFonts w:ascii="Arial" w:hAnsi="Arial" w:cs="Arial"/>
          <w:color w:val="000000"/>
          <w:sz w:val="22"/>
          <w:szCs w:val="22"/>
        </w:rPr>
        <w:tab/>
      </w:r>
      <w:r w:rsidRPr="00914F8A">
        <w:rPr>
          <w:rFonts w:ascii="Arial" w:hAnsi="Arial" w:cs="Arial"/>
          <w:color w:val="000000"/>
          <w:sz w:val="22"/>
          <w:szCs w:val="22"/>
        </w:rPr>
        <w:tab/>
      </w:r>
      <w:r w:rsidRPr="00914F8A">
        <w:rPr>
          <w:rFonts w:ascii="Arial" w:hAnsi="Arial" w:cs="Arial"/>
          <w:color w:val="000000"/>
          <w:sz w:val="22"/>
          <w:szCs w:val="22"/>
        </w:rPr>
        <w:tab/>
      </w:r>
      <w:r w:rsidRPr="00914F8A">
        <w:rPr>
          <w:rFonts w:ascii="Arial" w:hAnsi="Arial" w:cs="Arial"/>
          <w:color w:val="000000"/>
          <w:sz w:val="22"/>
          <w:szCs w:val="22"/>
        </w:rPr>
        <w:tab/>
      </w:r>
      <w:r w:rsidRPr="00914F8A">
        <w:rPr>
          <w:rFonts w:ascii="Arial" w:hAnsi="Arial" w:cs="Arial"/>
          <w:color w:val="000000"/>
          <w:sz w:val="22"/>
          <w:szCs w:val="22"/>
        </w:rPr>
        <w:tab/>
      </w:r>
      <w:r w:rsidRPr="00914F8A">
        <w:rPr>
          <w:rFonts w:ascii="Arial" w:hAnsi="Arial" w:cs="Arial"/>
          <w:color w:val="000000"/>
          <w:sz w:val="22"/>
          <w:szCs w:val="22"/>
        </w:rPr>
        <w:tab/>
      </w:r>
      <w:r w:rsidRPr="00914F8A">
        <w:rPr>
          <w:rFonts w:ascii="Arial" w:hAnsi="Arial" w:cs="Arial"/>
          <w:color w:val="000000"/>
          <w:sz w:val="22"/>
          <w:szCs w:val="22"/>
        </w:rPr>
        <w:tab/>
        <w:t xml:space="preserve">     </w:t>
      </w:r>
      <w:r w:rsidR="00071F60">
        <w:rPr>
          <w:rFonts w:ascii="Arial" w:hAnsi="Arial" w:cs="Arial"/>
          <w:color w:val="000000"/>
          <w:sz w:val="22"/>
          <w:szCs w:val="22"/>
        </w:rPr>
        <w:t xml:space="preserve">       </w:t>
      </w:r>
      <w:r w:rsidRPr="00914F8A">
        <w:rPr>
          <w:rFonts w:ascii="Arial" w:hAnsi="Arial" w:cs="Arial"/>
          <w:b/>
          <w:bCs/>
          <w:color w:val="000000"/>
          <w:sz w:val="22"/>
          <w:szCs w:val="22"/>
        </w:rPr>
        <w:t>Bergamo, 2</w:t>
      </w:r>
      <w:r w:rsidR="00071F60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914F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71F60">
        <w:rPr>
          <w:rFonts w:ascii="Arial" w:hAnsi="Arial" w:cs="Arial"/>
          <w:b/>
          <w:bCs/>
          <w:color w:val="000000"/>
          <w:sz w:val="22"/>
          <w:szCs w:val="22"/>
        </w:rPr>
        <w:t>gennaio</w:t>
      </w:r>
      <w:r w:rsidRPr="00914F8A">
        <w:rPr>
          <w:rFonts w:ascii="Arial" w:hAnsi="Arial" w:cs="Arial"/>
          <w:b/>
          <w:bCs/>
          <w:color w:val="000000"/>
          <w:sz w:val="22"/>
          <w:szCs w:val="22"/>
        </w:rPr>
        <w:t xml:space="preserve"> 202</w:t>
      </w:r>
      <w:r w:rsidR="00071F60">
        <w:rPr>
          <w:rFonts w:ascii="Arial" w:hAnsi="Arial" w:cs="Arial"/>
          <w:b/>
          <w:bCs/>
          <w:color w:val="000000"/>
          <w:sz w:val="22"/>
          <w:szCs w:val="22"/>
        </w:rPr>
        <w:t>2</w:t>
      </w:r>
    </w:p>
    <w:p w14:paraId="20579D9C" w14:textId="77777777" w:rsidR="00914F8A" w:rsidRPr="00914F8A" w:rsidRDefault="00914F8A" w:rsidP="00914F8A">
      <w:pPr>
        <w:spacing w:after="240"/>
      </w:pPr>
    </w:p>
    <w:p w14:paraId="5C46240A" w14:textId="77777777" w:rsidR="00914F8A" w:rsidRPr="00914F8A" w:rsidRDefault="00914F8A" w:rsidP="00914F8A">
      <w:pPr>
        <w:jc w:val="right"/>
      </w:pPr>
      <w:r w:rsidRPr="00914F8A">
        <w:rPr>
          <w:rFonts w:ascii="Arial" w:hAnsi="Arial" w:cs="Arial"/>
          <w:b/>
          <w:bCs/>
          <w:color w:val="000000"/>
          <w:sz w:val="22"/>
          <w:szCs w:val="22"/>
        </w:rPr>
        <w:t>AI DOCENTI DELL’INDIRIZZO ALBERGHIERO</w:t>
      </w:r>
    </w:p>
    <w:p w14:paraId="09E18095" w14:textId="77777777" w:rsidR="00914F8A" w:rsidRPr="00914F8A" w:rsidRDefault="00914F8A" w:rsidP="00914F8A">
      <w:pPr>
        <w:jc w:val="right"/>
      </w:pPr>
      <w:r w:rsidRPr="00914F8A">
        <w:rPr>
          <w:rFonts w:ascii="Arial" w:hAnsi="Arial" w:cs="Arial"/>
          <w:b/>
          <w:bCs/>
          <w:color w:val="000000"/>
          <w:sz w:val="22"/>
          <w:szCs w:val="22"/>
        </w:rPr>
        <w:t>AGLI STUDENTI E ALLE LORO FAMIGLIE DELL’INDIRIZZO ALBERGHIERO</w:t>
      </w:r>
    </w:p>
    <w:p w14:paraId="2B0E8BA7" w14:textId="77777777" w:rsidR="00914F8A" w:rsidRPr="00914F8A" w:rsidRDefault="00914F8A" w:rsidP="00914F8A">
      <w:pPr>
        <w:jc w:val="right"/>
      </w:pPr>
      <w:r w:rsidRPr="00914F8A">
        <w:rPr>
          <w:rFonts w:ascii="Arial" w:hAnsi="Arial" w:cs="Arial"/>
          <w:b/>
          <w:bCs/>
          <w:color w:val="000000"/>
          <w:sz w:val="22"/>
          <w:szCs w:val="22"/>
        </w:rPr>
        <w:t>AL DSGA</w:t>
      </w:r>
    </w:p>
    <w:p w14:paraId="68104FFF" w14:textId="77777777" w:rsidR="00914F8A" w:rsidRPr="00914F8A" w:rsidRDefault="00914F8A" w:rsidP="00914F8A">
      <w:pPr>
        <w:jc w:val="right"/>
      </w:pPr>
      <w:r w:rsidRPr="00914F8A">
        <w:rPr>
          <w:rFonts w:ascii="Arial" w:hAnsi="Arial" w:cs="Arial"/>
          <w:b/>
          <w:bCs/>
          <w:color w:val="000000"/>
          <w:sz w:val="22"/>
          <w:szCs w:val="22"/>
        </w:rPr>
        <w:t>AL PERSONALE ATA</w:t>
      </w:r>
    </w:p>
    <w:p w14:paraId="54D9CAAB" w14:textId="77777777" w:rsidR="00914F8A" w:rsidRPr="00914F8A" w:rsidRDefault="00914F8A" w:rsidP="00914F8A">
      <w:pPr>
        <w:spacing w:after="240"/>
      </w:pPr>
    </w:p>
    <w:p w14:paraId="4240E494" w14:textId="5DCC92ED" w:rsidR="00914F8A" w:rsidRPr="00914F8A" w:rsidRDefault="00914F8A" w:rsidP="00914F8A">
      <w:pPr>
        <w:jc w:val="both"/>
      </w:pPr>
      <w:r w:rsidRPr="00914F8A">
        <w:rPr>
          <w:rFonts w:ascii="Arial" w:hAnsi="Arial" w:cs="Arial"/>
          <w:b/>
          <w:bCs/>
          <w:color w:val="000000"/>
          <w:sz w:val="22"/>
          <w:szCs w:val="22"/>
        </w:rPr>
        <w:t xml:space="preserve">Oggetto: </w:t>
      </w:r>
      <w:r w:rsidR="00BE1683" w:rsidRPr="00BE1683">
        <w:rPr>
          <w:rFonts w:ascii="Arial" w:hAnsi="Arial" w:cs="Arial"/>
          <w:b/>
          <w:bCs/>
          <w:color w:val="000000"/>
          <w:sz w:val="22"/>
          <w:szCs w:val="22"/>
        </w:rPr>
        <w:t>Panificazione e arte Bianca reparto Pizzeria</w:t>
      </w:r>
      <w:r w:rsidR="00BE168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14F8A">
        <w:rPr>
          <w:rFonts w:ascii="Arial" w:hAnsi="Arial" w:cs="Arial"/>
          <w:b/>
          <w:bCs/>
          <w:color w:val="000000"/>
          <w:sz w:val="22"/>
          <w:szCs w:val="22"/>
        </w:rPr>
        <w:t xml:space="preserve">- comunicazione turni mesi di </w:t>
      </w:r>
      <w:r>
        <w:rPr>
          <w:rFonts w:ascii="Arial" w:hAnsi="Arial" w:cs="Arial"/>
          <w:b/>
          <w:bCs/>
          <w:color w:val="000000"/>
          <w:sz w:val="22"/>
          <w:szCs w:val="22"/>
        </w:rPr>
        <w:t>novembre-dicembre</w:t>
      </w:r>
      <w:r w:rsidRPr="00914F8A">
        <w:rPr>
          <w:rFonts w:ascii="Arial" w:hAnsi="Arial" w:cs="Arial"/>
          <w:b/>
          <w:bCs/>
          <w:color w:val="000000"/>
          <w:sz w:val="22"/>
          <w:szCs w:val="22"/>
        </w:rPr>
        <w:t xml:space="preserve"> 2021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e gennaio 2022</w:t>
      </w:r>
    </w:p>
    <w:p w14:paraId="4E8DCF2A" w14:textId="77777777" w:rsidR="00914F8A" w:rsidRPr="00914F8A" w:rsidRDefault="00914F8A" w:rsidP="00914F8A">
      <w:pPr>
        <w:spacing w:after="240"/>
      </w:pPr>
    </w:p>
    <w:p w14:paraId="2A595882" w14:textId="7862BA78" w:rsidR="00914F8A" w:rsidRPr="00914F8A" w:rsidRDefault="00914F8A" w:rsidP="00914F8A">
      <w:pPr>
        <w:jc w:val="both"/>
      </w:pPr>
      <w:r w:rsidRPr="00914F8A">
        <w:rPr>
          <w:rFonts w:ascii="Arial" w:hAnsi="Arial" w:cs="Arial"/>
          <w:color w:val="000000"/>
          <w:sz w:val="22"/>
          <w:szCs w:val="22"/>
        </w:rPr>
        <w:t xml:space="preserve">Con riferimento alla circolare n. </w:t>
      </w:r>
      <w:r w:rsidR="00BE1683">
        <w:rPr>
          <w:rFonts w:ascii="Arial" w:hAnsi="Arial" w:cs="Arial"/>
          <w:color w:val="000000"/>
          <w:sz w:val="22"/>
          <w:szCs w:val="22"/>
        </w:rPr>
        <w:t>44</w:t>
      </w:r>
      <w:r w:rsidRPr="00914F8A">
        <w:rPr>
          <w:rFonts w:ascii="Arial" w:hAnsi="Arial" w:cs="Arial"/>
          <w:color w:val="000000"/>
          <w:sz w:val="22"/>
          <w:szCs w:val="22"/>
        </w:rPr>
        <w:t xml:space="preserve"> del </w:t>
      </w:r>
      <w:r w:rsidR="00BE1683">
        <w:rPr>
          <w:rFonts w:ascii="Arial" w:hAnsi="Arial" w:cs="Arial"/>
          <w:color w:val="000000"/>
          <w:sz w:val="22"/>
          <w:szCs w:val="22"/>
        </w:rPr>
        <w:t>12</w:t>
      </w:r>
      <w:r w:rsidRPr="00914F8A">
        <w:rPr>
          <w:rFonts w:ascii="Arial" w:hAnsi="Arial" w:cs="Arial"/>
          <w:color w:val="000000"/>
          <w:sz w:val="22"/>
          <w:szCs w:val="22"/>
        </w:rPr>
        <w:t>/1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914F8A">
        <w:rPr>
          <w:rFonts w:ascii="Arial" w:hAnsi="Arial" w:cs="Arial"/>
          <w:color w:val="000000"/>
          <w:sz w:val="22"/>
          <w:szCs w:val="22"/>
        </w:rPr>
        <w:t>/202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914F8A">
        <w:rPr>
          <w:rFonts w:ascii="Arial" w:hAnsi="Arial" w:cs="Arial"/>
          <w:color w:val="000000"/>
          <w:sz w:val="22"/>
          <w:szCs w:val="22"/>
        </w:rPr>
        <w:t xml:space="preserve">, relativa all’attivazione del </w:t>
      </w:r>
      <w:r w:rsidR="00BE1683">
        <w:rPr>
          <w:rFonts w:ascii="Arial" w:hAnsi="Arial" w:cs="Arial"/>
          <w:color w:val="000000"/>
          <w:sz w:val="22"/>
          <w:szCs w:val="22"/>
        </w:rPr>
        <w:t xml:space="preserve">progetto </w:t>
      </w:r>
      <w:r w:rsidR="00BE1683" w:rsidRPr="00BE1683">
        <w:rPr>
          <w:rFonts w:ascii="Arial" w:hAnsi="Arial" w:cs="Arial"/>
          <w:color w:val="000000"/>
          <w:sz w:val="22"/>
          <w:szCs w:val="22"/>
        </w:rPr>
        <w:t>Panificazione e arte Bianca reparto Pizzeria</w:t>
      </w:r>
      <w:r w:rsidR="00BE1683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4F8A">
        <w:rPr>
          <w:rFonts w:ascii="Arial" w:hAnsi="Arial" w:cs="Arial"/>
          <w:color w:val="000000"/>
          <w:sz w:val="22"/>
          <w:szCs w:val="22"/>
        </w:rPr>
        <w:t xml:space="preserve">per l’anno in corso, con la presente si comunica il calendario dei turni del periodo </w:t>
      </w:r>
      <w:r>
        <w:rPr>
          <w:rFonts w:ascii="Arial" w:hAnsi="Arial" w:cs="Arial"/>
          <w:b/>
          <w:bCs/>
          <w:color w:val="000000"/>
          <w:sz w:val="22"/>
          <w:szCs w:val="22"/>
        </w:rPr>
        <w:t>novembre-dicembre</w:t>
      </w:r>
      <w:r w:rsidRPr="00914F8A">
        <w:rPr>
          <w:rFonts w:ascii="Arial" w:hAnsi="Arial" w:cs="Arial"/>
          <w:b/>
          <w:bCs/>
          <w:color w:val="000000"/>
          <w:sz w:val="22"/>
          <w:szCs w:val="22"/>
        </w:rPr>
        <w:t xml:space="preserve"> 2021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e gennaio 2022.</w:t>
      </w:r>
    </w:p>
    <w:p w14:paraId="1C53BEBA" w14:textId="40A547D2" w:rsidR="00914F8A" w:rsidRPr="00914F8A" w:rsidRDefault="00914F8A" w:rsidP="00914F8A">
      <w:pPr>
        <w:spacing w:before="1"/>
        <w:ind w:right="55"/>
        <w:jc w:val="both"/>
      </w:pPr>
    </w:p>
    <w:p w14:paraId="53C89BF8" w14:textId="77777777" w:rsidR="00914F8A" w:rsidRPr="00914F8A" w:rsidRDefault="00914F8A" w:rsidP="00914F8A">
      <w:pPr>
        <w:jc w:val="both"/>
      </w:pPr>
      <w:r w:rsidRPr="00914F8A">
        <w:rPr>
          <w:rFonts w:ascii="Arial" w:hAnsi="Arial" w:cs="Arial"/>
          <w:color w:val="000000"/>
          <w:sz w:val="22"/>
          <w:szCs w:val="22"/>
        </w:rPr>
        <w:t>Cordiali saluti.</w:t>
      </w:r>
    </w:p>
    <w:p w14:paraId="52144DFD" w14:textId="77777777" w:rsidR="00914F8A" w:rsidRPr="00914F8A" w:rsidRDefault="00914F8A" w:rsidP="00914F8A">
      <w:pPr>
        <w:spacing w:after="240"/>
      </w:pPr>
    </w:p>
    <w:p w14:paraId="6C1F9103" w14:textId="77777777" w:rsidR="00914F8A" w:rsidRPr="00914F8A" w:rsidRDefault="00914F8A" w:rsidP="00914F8A">
      <w:pPr>
        <w:jc w:val="both"/>
      </w:pPr>
      <w:r w:rsidRPr="00914F8A">
        <w:rPr>
          <w:rFonts w:ascii="Arial" w:hAnsi="Arial" w:cs="Arial"/>
          <w:b/>
          <w:bCs/>
          <w:color w:val="000000"/>
          <w:sz w:val="22"/>
          <w:szCs w:val="22"/>
        </w:rPr>
        <w:t xml:space="preserve">Si allega calendario turni </w:t>
      </w:r>
      <w:r>
        <w:rPr>
          <w:rFonts w:ascii="Arial" w:hAnsi="Arial" w:cs="Arial"/>
          <w:b/>
          <w:bCs/>
          <w:color w:val="000000"/>
          <w:sz w:val="22"/>
          <w:szCs w:val="22"/>
        </w:rPr>
        <w:t>novembre-dicembre</w:t>
      </w:r>
      <w:r w:rsidRPr="00914F8A">
        <w:rPr>
          <w:rFonts w:ascii="Arial" w:hAnsi="Arial" w:cs="Arial"/>
          <w:b/>
          <w:bCs/>
          <w:color w:val="000000"/>
          <w:sz w:val="22"/>
          <w:szCs w:val="22"/>
        </w:rPr>
        <w:t xml:space="preserve"> 2021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e gennaio 2022</w:t>
      </w:r>
    </w:p>
    <w:p w14:paraId="7000B507" w14:textId="120B0B2A" w:rsidR="00914F8A" w:rsidRPr="00914F8A" w:rsidRDefault="00914F8A" w:rsidP="00914F8A">
      <w:pPr>
        <w:jc w:val="both"/>
      </w:pPr>
    </w:p>
    <w:p w14:paraId="662DD0BE" w14:textId="77777777" w:rsidR="00914F8A" w:rsidRPr="00914F8A" w:rsidRDefault="00914F8A" w:rsidP="00914F8A">
      <w:pPr>
        <w:spacing w:after="240"/>
      </w:pPr>
      <w:r w:rsidRPr="00914F8A">
        <w:br/>
      </w:r>
    </w:p>
    <w:p w14:paraId="06ADE4F7" w14:textId="77777777" w:rsidR="00914F8A" w:rsidRPr="00914F8A" w:rsidRDefault="00914F8A" w:rsidP="00914F8A">
      <w:pPr>
        <w:ind w:left="5220"/>
        <w:jc w:val="center"/>
      </w:pPr>
      <w:r w:rsidRPr="00914F8A">
        <w:rPr>
          <w:rFonts w:ascii="Arial" w:hAnsi="Arial" w:cs="Arial"/>
          <w:color w:val="000000"/>
          <w:sz w:val="22"/>
          <w:szCs w:val="22"/>
        </w:rPr>
        <w:t>Il Dirigente Scolastico</w:t>
      </w:r>
    </w:p>
    <w:p w14:paraId="58358656" w14:textId="77777777" w:rsidR="00914F8A" w:rsidRPr="00914F8A" w:rsidRDefault="00914F8A" w:rsidP="00914F8A">
      <w:pPr>
        <w:ind w:left="5220"/>
        <w:jc w:val="center"/>
      </w:pPr>
      <w:r w:rsidRPr="00914F8A">
        <w:rPr>
          <w:rFonts w:ascii="Arial" w:hAnsi="Arial" w:cs="Arial"/>
          <w:color w:val="000000"/>
          <w:sz w:val="22"/>
          <w:szCs w:val="22"/>
        </w:rPr>
        <w:t>dott. Brizio Luigi Campanelli</w:t>
      </w:r>
    </w:p>
    <w:p w14:paraId="186F6A56" w14:textId="77777777" w:rsidR="00914F8A" w:rsidRPr="00914F8A" w:rsidRDefault="00914F8A" w:rsidP="00914F8A">
      <w:pPr>
        <w:ind w:left="5220"/>
        <w:jc w:val="center"/>
      </w:pPr>
      <w:r w:rsidRPr="00914F8A">
        <w:rPr>
          <w:rFonts w:ascii="Arial" w:hAnsi="Arial" w:cs="Arial"/>
          <w:color w:val="000000"/>
          <w:sz w:val="16"/>
          <w:szCs w:val="16"/>
        </w:rPr>
        <w:t>Firma autografa sostituita da indicazione a mezzo</w:t>
      </w:r>
    </w:p>
    <w:p w14:paraId="054F1799" w14:textId="77777777" w:rsidR="00914F8A" w:rsidRPr="00914F8A" w:rsidRDefault="00914F8A" w:rsidP="00914F8A">
      <w:pPr>
        <w:ind w:left="5220"/>
        <w:jc w:val="center"/>
      </w:pPr>
      <w:r w:rsidRPr="00914F8A">
        <w:rPr>
          <w:rFonts w:ascii="Arial" w:hAnsi="Arial" w:cs="Arial"/>
          <w:color w:val="000000"/>
          <w:sz w:val="16"/>
          <w:szCs w:val="16"/>
        </w:rPr>
        <w:t>stampa, ai sensi dell'art. 3, comma 2, D. Lgs. n. 39/93</w:t>
      </w:r>
    </w:p>
    <w:p w14:paraId="5C0B5AB4" w14:textId="77777777" w:rsidR="00220049" w:rsidRPr="00914F8A" w:rsidRDefault="00220049" w:rsidP="00914F8A"/>
    <w:sectPr w:rsidR="00220049" w:rsidRPr="00914F8A" w:rsidSect="00C235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964" w:bottom="1276" w:left="96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05AA" w14:textId="77777777" w:rsidR="001566BD" w:rsidRDefault="001566BD">
      <w:r>
        <w:separator/>
      </w:r>
    </w:p>
  </w:endnote>
  <w:endnote w:type="continuationSeparator" w:id="0">
    <w:p w14:paraId="3A78B226" w14:textId="77777777" w:rsidR="001566BD" w:rsidRDefault="0015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D686" w14:textId="77777777" w:rsidR="007B25C6" w:rsidRPr="00687BCA" w:rsidRDefault="007B25C6" w:rsidP="00A4408E">
    <w:pPr>
      <w:pStyle w:val="Pidipagina"/>
      <w:jc w:val="right"/>
      <w:rPr>
        <w:rFonts w:ascii="Arial" w:hAnsi="Arial" w:cs="Arial"/>
        <w:i/>
        <w:sz w:val="16"/>
        <w:szCs w:val="16"/>
      </w:rPr>
    </w:pPr>
    <w:r w:rsidRPr="00687BCA">
      <w:rPr>
        <w:rFonts w:ascii="Arial" w:hAnsi="Arial" w:cs="Arial"/>
        <w:i/>
        <w:sz w:val="16"/>
        <w:szCs w:val="16"/>
      </w:rPr>
      <w:t>Pag</w: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begin"/>
    </w:r>
    <w:r w:rsidRPr="00687BCA">
      <w:rPr>
        <w:rStyle w:val="Numeropagina"/>
        <w:rFonts w:ascii="Arial" w:hAnsi="Arial" w:cs="Arial"/>
        <w:i/>
        <w:sz w:val="16"/>
        <w:szCs w:val="16"/>
      </w:rPr>
      <w:instrText xml:space="preserve"> PAGE </w:instrTex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separate"/>
    </w:r>
    <w:r w:rsidR="004E1669">
      <w:rPr>
        <w:rStyle w:val="Numeropagina"/>
        <w:rFonts w:ascii="Arial" w:hAnsi="Arial" w:cs="Arial"/>
        <w:i/>
        <w:noProof/>
        <w:sz w:val="16"/>
        <w:szCs w:val="16"/>
      </w:rPr>
      <w:t>2</w: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end"/>
    </w:r>
    <w:r w:rsidRPr="00687BCA">
      <w:rPr>
        <w:rStyle w:val="Numeropagina"/>
        <w:rFonts w:ascii="Arial" w:hAnsi="Arial" w:cs="Arial"/>
        <w:i/>
        <w:sz w:val="16"/>
        <w:szCs w:val="16"/>
      </w:rPr>
      <w:t xml:space="preserve"> di </w: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begin"/>
    </w:r>
    <w:r w:rsidRPr="00687BCA">
      <w:rPr>
        <w:rStyle w:val="Numeropagina"/>
        <w:rFonts w:ascii="Arial" w:hAnsi="Arial" w:cs="Arial"/>
        <w:i/>
        <w:sz w:val="16"/>
        <w:szCs w:val="16"/>
      </w:rPr>
      <w:instrText xml:space="preserve"> NUMPAGES </w:instrTex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separate"/>
    </w:r>
    <w:r w:rsidR="004E1669">
      <w:rPr>
        <w:rStyle w:val="Numeropagina"/>
        <w:rFonts w:ascii="Arial" w:hAnsi="Arial" w:cs="Arial"/>
        <w:i/>
        <w:noProof/>
        <w:sz w:val="16"/>
        <w:szCs w:val="16"/>
      </w:rPr>
      <w:t>2</w: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end"/>
    </w:r>
  </w:p>
  <w:p w14:paraId="6F9C94D7" w14:textId="77777777" w:rsidR="007B25C6" w:rsidRPr="00667E7F" w:rsidRDefault="007B25C6" w:rsidP="00667E7F">
    <w:pPr>
      <w:pStyle w:val="Pidipagina"/>
      <w:jc w:val="right"/>
      <w:rPr>
        <w:i/>
        <w:sz w:val="4"/>
        <w:szCs w:val="4"/>
      </w:rPr>
    </w:pPr>
  </w:p>
  <w:p w14:paraId="11D77F7F" w14:textId="77777777" w:rsidR="00851FB8" w:rsidRDefault="00851F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Look w:val="04A0" w:firstRow="1" w:lastRow="0" w:firstColumn="1" w:lastColumn="0" w:noHBand="0" w:noVBand="1"/>
    </w:tblPr>
    <w:tblGrid>
      <w:gridCol w:w="8075"/>
      <w:gridCol w:w="1893"/>
    </w:tblGrid>
    <w:tr w:rsidR="00947840" w:rsidRPr="00A72E82" w14:paraId="1C96C3EC" w14:textId="77777777" w:rsidTr="005C467E">
      <w:trPr>
        <w:trHeight w:val="1266"/>
        <w:jc w:val="center"/>
      </w:trPr>
      <w:tc>
        <w:tcPr>
          <w:tcW w:w="8075" w:type="dxa"/>
          <w:vAlign w:val="center"/>
        </w:tcPr>
        <w:p w14:paraId="28061F0F" w14:textId="77777777" w:rsidR="00947840" w:rsidRPr="001C6D8F" w:rsidRDefault="00947840" w:rsidP="00947840">
          <w:pPr>
            <w:spacing w:line="240" w:lineRule="exact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1C6D8F">
            <w:rPr>
              <w:rFonts w:ascii="Arial" w:hAnsi="Arial" w:cs="Arial"/>
              <w:b/>
              <w:sz w:val="22"/>
              <w:szCs w:val="22"/>
            </w:rPr>
            <w:t>Cod. Univoco fatt. elettronica: UF253S – Codice IPA: isis_016</w:t>
          </w:r>
        </w:p>
        <w:p w14:paraId="0DE248A9" w14:textId="77777777" w:rsidR="00947840" w:rsidRPr="001C6D8F" w:rsidRDefault="00947840" w:rsidP="00947840">
          <w:pPr>
            <w:spacing w:line="240" w:lineRule="exact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1C6D8F">
            <w:rPr>
              <w:rFonts w:ascii="Arial" w:hAnsi="Arial" w:cs="Arial"/>
              <w:b/>
              <w:bCs/>
              <w:sz w:val="22"/>
              <w:szCs w:val="22"/>
            </w:rPr>
            <w:t>Cod. Fisc. 80028780163</w:t>
          </w:r>
          <w:r w:rsidRPr="001C6D8F">
            <w:rPr>
              <w:rFonts w:ascii="Arial" w:hAnsi="Arial" w:cs="Arial"/>
              <w:sz w:val="22"/>
              <w:szCs w:val="22"/>
            </w:rPr>
            <w:t xml:space="preserve"> - </w:t>
          </w:r>
          <w:r w:rsidRPr="001C6D8F">
            <w:rPr>
              <w:rFonts w:ascii="Arial" w:hAnsi="Arial" w:cs="Arial"/>
              <w:b/>
              <w:sz w:val="22"/>
              <w:szCs w:val="22"/>
            </w:rPr>
            <w:t xml:space="preserve">IBAN Banca: IT78U0569611102 000002597X17 - </w:t>
          </w:r>
        </w:p>
        <w:p w14:paraId="3D0A3670" w14:textId="77777777" w:rsidR="00947840" w:rsidRPr="00A72E82" w:rsidRDefault="00947840" w:rsidP="00947840">
          <w:pPr>
            <w:pStyle w:val="Pidipagina"/>
            <w:jc w:val="center"/>
            <w:rPr>
              <w:rFonts w:ascii="Arial" w:hAnsi="Arial" w:cs="Arial"/>
              <w:sz w:val="18"/>
              <w:szCs w:val="18"/>
            </w:rPr>
          </w:pPr>
          <w:r w:rsidRPr="001C6D8F">
            <w:rPr>
              <w:rFonts w:ascii="Arial" w:hAnsi="Arial" w:cs="Arial"/>
              <w:b/>
              <w:sz w:val="22"/>
              <w:szCs w:val="22"/>
            </w:rPr>
            <w:sym w:font="Webdings" w:char="F0FD"/>
          </w:r>
          <w:r w:rsidRPr="001C6D8F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1C6D8F">
            <w:rPr>
              <w:rFonts w:ascii="Arial" w:eastAsiaTheme="minorHAnsi" w:hAnsi="Arial" w:cs="Arial"/>
              <w:b/>
              <w:sz w:val="22"/>
              <w:szCs w:val="22"/>
              <w:lang w:eastAsia="en-US"/>
            </w:rPr>
            <w:t>http://www.istitutoguidogalli.edu.it</w:t>
          </w:r>
        </w:p>
      </w:tc>
      <w:tc>
        <w:tcPr>
          <w:tcW w:w="1893" w:type="dxa"/>
          <w:vAlign w:val="center"/>
        </w:tcPr>
        <w:p w14:paraId="4BD7459F" w14:textId="77777777" w:rsidR="00947840" w:rsidRPr="00A72E82" w:rsidRDefault="00947840" w:rsidP="00947840">
          <w:pPr>
            <w:pStyle w:val="Pidipagina"/>
            <w:jc w:val="center"/>
            <w:rPr>
              <w:rFonts w:ascii="Arial" w:hAnsi="Arial" w:cs="Arial"/>
              <w:sz w:val="18"/>
              <w:szCs w:val="18"/>
            </w:rPr>
          </w:pPr>
          <w:r w:rsidRPr="00A33BF5">
            <w:rPr>
              <w:noProof/>
              <w:color w:val="000000"/>
            </w:rPr>
            <w:drawing>
              <wp:inline distT="0" distB="0" distL="0" distR="0" wp14:anchorId="5EE7026F" wp14:editId="5F554406">
                <wp:extent cx="982980" cy="731520"/>
                <wp:effectExtent l="0" t="0" r="762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FE870C" w14:textId="77777777" w:rsidR="007B25C6" w:rsidRPr="00773397" w:rsidRDefault="007B25C6" w:rsidP="00773397">
    <w:pPr>
      <w:pStyle w:val="Pidipagina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8060D" w14:textId="77777777" w:rsidR="001566BD" w:rsidRDefault="001566BD">
      <w:r>
        <w:separator/>
      </w:r>
    </w:p>
  </w:footnote>
  <w:footnote w:type="continuationSeparator" w:id="0">
    <w:p w14:paraId="66BCDED6" w14:textId="77777777" w:rsidR="001566BD" w:rsidRDefault="00156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4844" w14:textId="77777777" w:rsidR="007B25C6" w:rsidRPr="00687BCA" w:rsidRDefault="007B25C6" w:rsidP="00687BCA">
    <w:pPr>
      <w:jc w:val="right"/>
      <w:rPr>
        <w:rFonts w:ascii="Arial" w:hAnsi="Arial" w:cs="Arial"/>
        <w:i/>
        <w:sz w:val="16"/>
        <w:szCs w:val="16"/>
      </w:rPr>
    </w:pPr>
    <w:r w:rsidRPr="00687BCA">
      <w:rPr>
        <w:rFonts w:ascii="Arial" w:hAnsi="Arial" w:cs="Arial"/>
        <w:i/>
        <w:sz w:val="16"/>
        <w:szCs w:val="16"/>
      </w:rPr>
      <w:t>I.</w:t>
    </w:r>
    <w:r w:rsidR="00773397">
      <w:rPr>
        <w:rFonts w:ascii="Arial" w:hAnsi="Arial" w:cs="Arial"/>
        <w:i/>
        <w:sz w:val="16"/>
        <w:szCs w:val="16"/>
      </w:rPr>
      <w:t>S</w:t>
    </w:r>
    <w:r w:rsidRPr="00687BCA">
      <w:rPr>
        <w:rFonts w:ascii="Arial" w:hAnsi="Arial" w:cs="Arial"/>
        <w:i/>
        <w:sz w:val="16"/>
        <w:szCs w:val="16"/>
      </w:rPr>
      <w:t>.</w:t>
    </w:r>
    <w:r w:rsidR="00773397">
      <w:rPr>
        <w:rFonts w:ascii="Arial" w:hAnsi="Arial" w:cs="Arial"/>
        <w:i/>
        <w:sz w:val="16"/>
        <w:szCs w:val="16"/>
      </w:rPr>
      <w:t xml:space="preserve"> “Guido Galli</w:t>
    </w:r>
    <w:r>
      <w:rPr>
        <w:rFonts w:ascii="Arial" w:hAnsi="Arial" w:cs="Arial"/>
        <w:i/>
        <w:sz w:val="16"/>
        <w:szCs w:val="16"/>
      </w:rPr>
      <w:t xml:space="preserve">” – </w:t>
    </w:r>
    <w:r w:rsidR="00773397">
      <w:rPr>
        <w:rFonts w:ascii="Arial" w:hAnsi="Arial" w:cs="Arial"/>
        <w:i/>
        <w:sz w:val="16"/>
        <w:szCs w:val="16"/>
      </w:rPr>
      <w:t>Bergamo</w:t>
    </w:r>
  </w:p>
  <w:p w14:paraId="343D2D13" w14:textId="77777777" w:rsidR="007B25C6" w:rsidRPr="004E1669" w:rsidRDefault="007B25C6" w:rsidP="00705462">
    <w:pPr>
      <w:jc w:val="center"/>
      <w:rPr>
        <w:rFonts w:ascii="Verdana" w:hAnsi="Verdana"/>
        <w:sz w:val="8"/>
        <w:szCs w:val="8"/>
      </w:rPr>
    </w:pPr>
    <w:r w:rsidRPr="004E1669">
      <w:rPr>
        <w:rFonts w:ascii="Arial" w:hAnsi="Arial" w:cs="Arial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</w:t>
    </w:r>
  </w:p>
  <w:p w14:paraId="29F6F99C" w14:textId="77777777" w:rsidR="007B25C6" w:rsidRPr="00705462" w:rsidRDefault="007B25C6">
    <w:pPr>
      <w:pStyle w:val="Intestazione"/>
      <w:rPr>
        <w:sz w:val="8"/>
        <w:szCs w:val="8"/>
      </w:rPr>
    </w:pPr>
  </w:p>
  <w:p w14:paraId="4E405D8B" w14:textId="77777777" w:rsidR="00851FB8" w:rsidRDefault="00851F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7D00" w14:textId="77777777" w:rsidR="00773397" w:rsidRPr="00F27FDB" w:rsidRDefault="00773397" w:rsidP="00773397">
    <w:pPr>
      <w:jc w:val="center"/>
      <w:rPr>
        <w:b/>
        <w:bCs/>
        <w:sz w:val="16"/>
        <w:szCs w:val="16"/>
      </w:rPr>
    </w:pPr>
    <w:r w:rsidRPr="00F27FDB">
      <w:rPr>
        <w:b/>
        <w:bCs/>
        <w:noProof/>
        <w:sz w:val="16"/>
        <w:szCs w:val="16"/>
      </w:rPr>
      <w:drawing>
        <wp:inline distT="0" distB="0" distL="0" distR="0" wp14:anchorId="45060F1B" wp14:editId="147E458B">
          <wp:extent cx="421574" cy="456256"/>
          <wp:effectExtent l="0" t="0" r="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lem_of_Italy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573" cy="457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7641DD" w14:textId="32A7AEC0" w:rsidR="00773397" w:rsidRPr="003D06FC" w:rsidRDefault="00773397" w:rsidP="00773397">
    <w:pPr>
      <w:pStyle w:val="Intestazione"/>
      <w:tabs>
        <w:tab w:val="clear" w:pos="4819"/>
        <w:tab w:val="clear" w:pos="9638"/>
        <w:tab w:val="left" w:pos="3497"/>
      </w:tabs>
      <w:jc w:val="center"/>
      <w:rPr>
        <w:rFonts w:ascii="Arial" w:hAnsi="Arial" w:cs="Arial"/>
        <w:b/>
        <w:i/>
        <w:iCs/>
        <w:sz w:val="32"/>
        <w:szCs w:val="32"/>
      </w:rPr>
    </w:pPr>
    <w:r w:rsidRPr="003D06FC">
      <w:rPr>
        <w:rFonts w:ascii="Arial" w:hAnsi="Arial" w:cs="Arial"/>
        <w:b/>
        <w:i/>
        <w:iCs/>
        <w:sz w:val="32"/>
        <w:szCs w:val="32"/>
      </w:rPr>
      <w:t>Ministero dell'Istruzione</w:t>
    </w:r>
  </w:p>
  <w:p w14:paraId="41C9A575" w14:textId="77777777" w:rsidR="00773397" w:rsidRPr="00D4732F" w:rsidRDefault="00773397" w:rsidP="00773397">
    <w:pPr>
      <w:jc w:val="center"/>
      <w:rPr>
        <w:rFonts w:ascii="Arial" w:hAnsi="Arial" w:cs="Arial"/>
        <w:b/>
        <w:bCs/>
        <w:i/>
        <w:iCs/>
      </w:rPr>
    </w:pPr>
    <w:r w:rsidRPr="00D4732F">
      <w:rPr>
        <w:rFonts w:ascii="Arial" w:hAnsi="Arial" w:cs="Arial"/>
        <w:b/>
        <w:bCs/>
        <w:i/>
        <w:iCs/>
      </w:rPr>
      <w:t xml:space="preserve">Istituto Statale di Istruzione Superiore "Guido Galli" </w:t>
    </w:r>
  </w:p>
  <w:p w14:paraId="6FDD621A" w14:textId="614D96EB" w:rsidR="00773397" w:rsidRPr="006833D7" w:rsidRDefault="00773397" w:rsidP="00773397">
    <w:pPr>
      <w:jc w:val="center"/>
      <w:rPr>
        <w:rFonts w:ascii="Arial" w:hAnsi="Arial" w:cs="Arial"/>
        <w:sz w:val="18"/>
        <w:szCs w:val="18"/>
        <w:lang w:val="en-US"/>
      </w:rPr>
    </w:pPr>
    <w:r w:rsidRPr="005853A7">
      <w:rPr>
        <w:rFonts w:ascii="Arial" w:hAnsi="Arial" w:cs="Arial"/>
        <w:sz w:val="18"/>
        <w:szCs w:val="18"/>
      </w:rPr>
      <w:t>Via M</w:t>
    </w:r>
    <w:r>
      <w:rPr>
        <w:rFonts w:ascii="Arial" w:hAnsi="Arial" w:cs="Arial"/>
        <w:sz w:val="18"/>
        <w:szCs w:val="18"/>
      </w:rPr>
      <w:t xml:space="preserve">auro </w:t>
    </w:r>
    <w:r w:rsidRPr="005853A7">
      <w:rPr>
        <w:rFonts w:ascii="Arial" w:hAnsi="Arial" w:cs="Arial"/>
        <w:sz w:val="18"/>
        <w:szCs w:val="18"/>
      </w:rPr>
      <w:t xml:space="preserve">Gavazzeni, 37 </w:t>
    </w:r>
    <w:r>
      <w:rPr>
        <w:rFonts w:ascii="Arial" w:hAnsi="Arial" w:cs="Arial"/>
        <w:sz w:val="18"/>
        <w:szCs w:val="18"/>
      </w:rPr>
      <w:t>–</w:t>
    </w:r>
    <w:r w:rsidRPr="005853A7">
      <w:rPr>
        <w:rFonts w:ascii="Arial" w:hAnsi="Arial" w:cs="Arial"/>
        <w:sz w:val="18"/>
        <w:szCs w:val="18"/>
      </w:rPr>
      <w:t xml:space="preserve"> 24125</w:t>
    </w:r>
    <w:r>
      <w:rPr>
        <w:rFonts w:ascii="Arial" w:hAnsi="Arial" w:cs="Arial"/>
        <w:sz w:val="18"/>
        <w:szCs w:val="18"/>
      </w:rPr>
      <w:t xml:space="preserve"> </w:t>
    </w:r>
    <w:r w:rsidRPr="005853A7">
      <w:rPr>
        <w:rFonts w:ascii="Arial" w:hAnsi="Arial" w:cs="Arial"/>
        <w:sz w:val="18"/>
        <w:szCs w:val="18"/>
      </w:rPr>
      <w:t>Bergamo</w:t>
    </w:r>
    <w:r>
      <w:rPr>
        <w:rFonts w:ascii="Arial" w:hAnsi="Arial" w:cs="Arial"/>
        <w:sz w:val="18"/>
        <w:szCs w:val="18"/>
      </w:rPr>
      <w:t xml:space="preserve"> (BG)</w:t>
    </w:r>
    <w:r w:rsidRPr="005853A7">
      <w:rPr>
        <w:rFonts w:ascii="Arial" w:hAnsi="Arial" w:cs="Arial"/>
        <w:sz w:val="18"/>
        <w:szCs w:val="18"/>
      </w:rPr>
      <w:t xml:space="preserve"> - </w:t>
    </w:r>
    <w:r w:rsidRPr="00F95983">
      <w:rPr>
        <w:rFonts w:ascii="Arial" w:hAnsi="Arial" w:cs="Arial"/>
        <w:sz w:val="20"/>
        <w:szCs w:val="20"/>
      </w:rPr>
      <w:sym w:font="Wingdings 2" w:char="F027"/>
    </w:r>
    <w:r>
      <w:rPr>
        <w:rFonts w:ascii="Arial" w:hAnsi="Arial" w:cs="Arial"/>
        <w:sz w:val="20"/>
        <w:szCs w:val="20"/>
      </w:rPr>
      <w:t xml:space="preserve"> </w:t>
    </w:r>
    <w:r w:rsidRPr="004E1669">
      <w:rPr>
        <w:rFonts w:ascii="Arial" w:hAnsi="Arial" w:cs="Arial"/>
        <w:sz w:val="18"/>
        <w:szCs w:val="18"/>
      </w:rPr>
      <w:t xml:space="preserve">+39 035 319338 - </w:t>
    </w:r>
    <w:r w:rsidR="002A233B" w:rsidRPr="00D4732F">
      <w:rPr>
        <w:rFonts w:ascii="Arial" w:hAnsi="Arial" w:cs="Arial"/>
        <w:sz w:val="18"/>
        <w:szCs w:val="18"/>
      </w:rPr>
      <w:t xml:space="preserve">Cod. </w:t>
    </w:r>
    <w:proofErr w:type="spellStart"/>
    <w:r w:rsidR="002A233B" w:rsidRPr="006833D7">
      <w:rPr>
        <w:rFonts w:ascii="Arial" w:hAnsi="Arial" w:cs="Arial"/>
        <w:sz w:val="18"/>
        <w:szCs w:val="18"/>
        <w:lang w:val="en-US"/>
      </w:rPr>
      <w:t>Mecc</w:t>
    </w:r>
    <w:proofErr w:type="spellEnd"/>
    <w:r w:rsidR="002A233B" w:rsidRPr="006833D7">
      <w:rPr>
        <w:rFonts w:ascii="Arial" w:hAnsi="Arial" w:cs="Arial"/>
        <w:sz w:val="18"/>
        <w:szCs w:val="18"/>
        <w:lang w:val="en-US"/>
      </w:rPr>
      <w:t>. BGIS03800B</w:t>
    </w:r>
  </w:p>
  <w:p w14:paraId="1B096F2A" w14:textId="0F86E6E6" w:rsidR="00773397" w:rsidRPr="005853A7" w:rsidRDefault="00773397" w:rsidP="00773397">
    <w:pPr>
      <w:jc w:val="center"/>
      <w:rPr>
        <w:rFonts w:ascii="Arial" w:hAnsi="Arial" w:cs="Arial"/>
        <w:sz w:val="18"/>
        <w:szCs w:val="18"/>
        <w:lang w:val="en-US"/>
      </w:rPr>
    </w:pPr>
    <w:r w:rsidRPr="006833D7">
      <w:rPr>
        <w:rFonts w:ascii="Arial" w:hAnsi="Arial" w:cs="Arial"/>
        <w:sz w:val="18"/>
        <w:szCs w:val="18"/>
        <w:lang w:val="en-US"/>
      </w:rPr>
      <w:t xml:space="preserve">PEC: </w:t>
    </w:r>
    <w:hyperlink r:id="rId2" w:history="1">
      <w:r w:rsidRPr="006833D7">
        <w:rPr>
          <w:rFonts w:ascii="Arial" w:hAnsi="Arial" w:cs="Arial"/>
          <w:color w:val="0000FF" w:themeColor="hyperlink"/>
          <w:sz w:val="18"/>
          <w:szCs w:val="18"/>
          <w:u w:val="single"/>
          <w:lang w:val="en-US"/>
        </w:rPr>
        <w:t>bgis03800b@pec.istruzione.it</w:t>
      </w:r>
    </w:hyperlink>
    <w:r w:rsidRPr="006833D7">
      <w:rPr>
        <w:rFonts w:ascii="Arial" w:hAnsi="Arial" w:cs="Arial"/>
        <w:sz w:val="18"/>
        <w:szCs w:val="18"/>
        <w:lang w:val="en-US"/>
      </w:rPr>
      <w:t xml:space="preserve"> - PEO : </w:t>
    </w:r>
    <w:hyperlink r:id="rId3" w:history="1">
      <w:r w:rsidRPr="006833D7">
        <w:rPr>
          <w:rFonts w:ascii="Arial" w:hAnsi="Arial" w:cs="Arial"/>
          <w:color w:val="0000FF" w:themeColor="hyperlink"/>
          <w:sz w:val="18"/>
          <w:szCs w:val="18"/>
          <w:u w:val="single"/>
          <w:lang w:val="en-US"/>
        </w:rPr>
        <w:t>bgis03800b@istruzione.it</w:t>
      </w:r>
    </w:hyperlink>
    <w:r w:rsidRPr="006833D7">
      <w:rPr>
        <w:rFonts w:ascii="Arial" w:hAnsi="Arial" w:cs="Arial"/>
        <w:sz w:val="18"/>
        <w:szCs w:val="18"/>
        <w:lang w:val="en-US"/>
      </w:rPr>
      <w:t xml:space="preserve"> - </w:t>
    </w:r>
  </w:p>
  <w:p w14:paraId="53FA7181" w14:textId="77777777" w:rsidR="00773397" w:rsidRPr="00773397" w:rsidRDefault="00773397" w:rsidP="00773397">
    <w:pPr>
      <w:jc w:val="center"/>
      <w:rPr>
        <w:rFonts w:ascii="Arial" w:hAnsi="Arial" w:cs="Arial"/>
        <w:sz w:val="10"/>
        <w:szCs w:val="10"/>
        <w:lang w:val="en-US"/>
      </w:rPr>
    </w:pPr>
    <w:r w:rsidRPr="00773397">
      <w:rPr>
        <w:rFonts w:ascii="Arial" w:hAnsi="Arial" w:cs="Arial"/>
        <w:sz w:val="10"/>
        <w:szCs w:val="10"/>
        <w:lang w:val="en-US"/>
      </w:rPr>
      <w:t>_____________________________________________________</w:t>
    </w:r>
    <w:r>
      <w:rPr>
        <w:rFonts w:ascii="Arial" w:hAnsi="Arial" w:cs="Arial"/>
        <w:sz w:val="10"/>
        <w:szCs w:val="10"/>
        <w:lang w:val="en-US"/>
      </w:rPr>
      <w:t>________________________________________________________________________________</w:t>
    </w:r>
    <w:r w:rsidRPr="00773397">
      <w:rPr>
        <w:rFonts w:ascii="Arial" w:hAnsi="Arial" w:cs="Arial"/>
        <w:sz w:val="10"/>
        <w:szCs w:val="10"/>
        <w:lang w:val="en-US"/>
      </w:rPr>
      <w:t>______________________________________________</w:t>
    </w:r>
  </w:p>
  <w:p w14:paraId="49E13422" w14:textId="77777777" w:rsidR="00773397" w:rsidRPr="006460B1" w:rsidRDefault="00773397" w:rsidP="00773397">
    <w:pPr>
      <w:pStyle w:val="Intestazione"/>
      <w:rPr>
        <w:rFonts w:ascii="Arial" w:hAnsi="Arial" w:cs="Arial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207F"/>
    <w:multiLevelType w:val="multilevel"/>
    <w:tmpl w:val="DEA2906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CD1EB8"/>
    <w:multiLevelType w:val="multilevel"/>
    <w:tmpl w:val="6B029EF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11AF1B67"/>
    <w:multiLevelType w:val="multilevel"/>
    <w:tmpl w:val="CB005CE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1FA5FDA"/>
    <w:multiLevelType w:val="multilevel"/>
    <w:tmpl w:val="10D4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401643"/>
    <w:multiLevelType w:val="hybridMultilevel"/>
    <w:tmpl w:val="9E48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C66F3"/>
    <w:multiLevelType w:val="multilevel"/>
    <w:tmpl w:val="9B7215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36808E4"/>
    <w:multiLevelType w:val="multilevel"/>
    <w:tmpl w:val="A35CABC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7" w15:restartNumberingAfterBreak="0">
    <w:nsid w:val="26414409"/>
    <w:multiLevelType w:val="hybridMultilevel"/>
    <w:tmpl w:val="410CC360"/>
    <w:lvl w:ilvl="0" w:tplc="B3A686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851EA"/>
    <w:multiLevelType w:val="multilevel"/>
    <w:tmpl w:val="80526B3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9" w15:restartNumberingAfterBreak="0">
    <w:nsid w:val="33202307"/>
    <w:multiLevelType w:val="multilevel"/>
    <w:tmpl w:val="1A627D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7FC0826"/>
    <w:multiLevelType w:val="multilevel"/>
    <w:tmpl w:val="81505E7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A0507AF"/>
    <w:multiLevelType w:val="multilevel"/>
    <w:tmpl w:val="0B9C9A8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FFE4713"/>
    <w:multiLevelType w:val="multilevel"/>
    <w:tmpl w:val="BAB43D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06F2DCC"/>
    <w:multiLevelType w:val="multilevel"/>
    <w:tmpl w:val="3A4E0C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DDF1D5A"/>
    <w:multiLevelType w:val="multilevel"/>
    <w:tmpl w:val="6F0A5C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3E1142B"/>
    <w:multiLevelType w:val="multilevel"/>
    <w:tmpl w:val="F73EA7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A5C42E1"/>
    <w:multiLevelType w:val="multilevel"/>
    <w:tmpl w:val="EFC6496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7" w15:restartNumberingAfterBreak="0">
    <w:nsid w:val="6E3D6F59"/>
    <w:multiLevelType w:val="multilevel"/>
    <w:tmpl w:val="E34687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FE14956"/>
    <w:multiLevelType w:val="multilevel"/>
    <w:tmpl w:val="396410B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D325E2"/>
    <w:multiLevelType w:val="multilevel"/>
    <w:tmpl w:val="DEA2906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18"/>
  </w:num>
  <w:num w:numId="6">
    <w:abstractNumId w:val="14"/>
  </w:num>
  <w:num w:numId="7">
    <w:abstractNumId w:val="15"/>
  </w:num>
  <w:num w:numId="8">
    <w:abstractNumId w:val="17"/>
  </w:num>
  <w:num w:numId="9">
    <w:abstractNumId w:val="2"/>
  </w:num>
  <w:num w:numId="10">
    <w:abstractNumId w:val="10"/>
  </w:num>
  <w:num w:numId="11">
    <w:abstractNumId w:val="11"/>
  </w:num>
  <w:num w:numId="12">
    <w:abstractNumId w:val="9"/>
  </w:num>
  <w:num w:numId="13">
    <w:abstractNumId w:val="4"/>
  </w:num>
  <w:num w:numId="14">
    <w:abstractNumId w:val="3"/>
  </w:num>
  <w:num w:numId="15">
    <w:abstractNumId w:val="0"/>
  </w:num>
  <w:num w:numId="16">
    <w:abstractNumId w:val="19"/>
  </w:num>
  <w:num w:numId="17">
    <w:abstractNumId w:val="1"/>
  </w:num>
  <w:num w:numId="18">
    <w:abstractNumId w:val="8"/>
  </w:num>
  <w:num w:numId="19">
    <w:abstractNumId w:val="16"/>
  </w:num>
  <w:num w:numId="2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EB"/>
    <w:rsid w:val="00003D60"/>
    <w:rsid w:val="0000710D"/>
    <w:rsid w:val="00012076"/>
    <w:rsid w:val="00017372"/>
    <w:rsid w:val="00025CB9"/>
    <w:rsid w:val="0002669F"/>
    <w:rsid w:val="00040BAE"/>
    <w:rsid w:val="000543FB"/>
    <w:rsid w:val="0006504B"/>
    <w:rsid w:val="00065578"/>
    <w:rsid w:val="000705A5"/>
    <w:rsid w:val="00071F60"/>
    <w:rsid w:val="00077B10"/>
    <w:rsid w:val="00081E1D"/>
    <w:rsid w:val="00085A4D"/>
    <w:rsid w:val="0009603C"/>
    <w:rsid w:val="000A0A68"/>
    <w:rsid w:val="000A0C26"/>
    <w:rsid w:val="000A5E1F"/>
    <w:rsid w:val="000A7CA0"/>
    <w:rsid w:val="000B49E7"/>
    <w:rsid w:val="000B586C"/>
    <w:rsid w:val="000C5366"/>
    <w:rsid w:val="000D09E7"/>
    <w:rsid w:val="000D137B"/>
    <w:rsid w:val="000D5BAA"/>
    <w:rsid w:val="000D6F15"/>
    <w:rsid w:val="000E16A9"/>
    <w:rsid w:val="000E72BF"/>
    <w:rsid w:val="0010273A"/>
    <w:rsid w:val="001243A8"/>
    <w:rsid w:val="001300C6"/>
    <w:rsid w:val="00134FE0"/>
    <w:rsid w:val="0014233B"/>
    <w:rsid w:val="00154707"/>
    <w:rsid w:val="001566BD"/>
    <w:rsid w:val="00176CB8"/>
    <w:rsid w:val="001872B9"/>
    <w:rsid w:val="0019199A"/>
    <w:rsid w:val="001D4AC5"/>
    <w:rsid w:val="001E62DC"/>
    <w:rsid w:val="001F0E7E"/>
    <w:rsid w:val="001F5B33"/>
    <w:rsid w:val="0021042A"/>
    <w:rsid w:val="00212A0A"/>
    <w:rsid w:val="00217830"/>
    <w:rsid w:val="00217F3C"/>
    <w:rsid w:val="00220049"/>
    <w:rsid w:val="00220BE5"/>
    <w:rsid w:val="0022222E"/>
    <w:rsid w:val="002232D2"/>
    <w:rsid w:val="0022392E"/>
    <w:rsid w:val="00242277"/>
    <w:rsid w:val="00250CD6"/>
    <w:rsid w:val="002524AD"/>
    <w:rsid w:val="00254634"/>
    <w:rsid w:val="00256880"/>
    <w:rsid w:val="00265E8C"/>
    <w:rsid w:val="00270253"/>
    <w:rsid w:val="00270B13"/>
    <w:rsid w:val="002725FD"/>
    <w:rsid w:val="002757B0"/>
    <w:rsid w:val="00277F4C"/>
    <w:rsid w:val="002839A2"/>
    <w:rsid w:val="00286C5B"/>
    <w:rsid w:val="002925F8"/>
    <w:rsid w:val="0029552D"/>
    <w:rsid w:val="002A00A6"/>
    <w:rsid w:val="002A1804"/>
    <w:rsid w:val="002A233B"/>
    <w:rsid w:val="002C4C2E"/>
    <w:rsid w:val="002D0932"/>
    <w:rsid w:val="002D34B4"/>
    <w:rsid w:val="002E2589"/>
    <w:rsid w:val="002E4C85"/>
    <w:rsid w:val="002E719A"/>
    <w:rsid w:val="002E7CA0"/>
    <w:rsid w:val="00300E1B"/>
    <w:rsid w:val="00301880"/>
    <w:rsid w:val="003125F8"/>
    <w:rsid w:val="00331C11"/>
    <w:rsid w:val="00341107"/>
    <w:rsid w:val="00344FF4"/>
    <w:rsid w:val="00364970"/>
    <w:rsid w:val="00390FB1"/>
    <w:rsid w:val="00394E82"/>
    <w:rsid w:val="003A474B"/>
    <w:rsid w:val="003C680C"/>
    <w:rsid w:val="003D06FC"/>
    <w:rsid w:val="003D2F3B"/>
    <w:rsid w:val="003F05D3"/>
    <w:rsid w:val="003F1E18"/>
    <w:rsid w:val="003F52F6"/>
    <w:rsid w:val="0042046F"/>
    <w:rsid w:val="0042427B"/>
    <w:rsid w:val="0042430A"/>
    <w:rsid w:val="00445712"/>
    <w:rsid w:val="00450E2D"/>
    <w:rsid w:val="00452063"/>
    <w:rsid w:val="0046082B"/>
    <w:rsid w:val="00460AC2"/>
    <w:rsid w:val="00471807"/>
    <w:rsid w:val="00481FE7"/>
    <w:rsid w:val="004C617B"/>
    <w:rsid w:val="004D7DE8"/>
    <w:rsid w:val="004E1669"/>
    <w:rsid w:val="004E1CC7"/>
    <w:rsid w:val="004E3AA9"/>
    <w:rsid w:val="004F5465"/>
    <w:rsid w:val="00501715"/>
    <w:rsid w:val="0050388B"/>
    <w:rsid w:val="0052208F"/>
    <w:rsid w:val="00536A3A"/>
    <w:rsid w:val="00543E9B"/>
    <w:rsid w:val="005523D0"/>
    <w:rsid w:val="005538DE"/>
    <w:rsid w:val="00556696"/>
    <w:rsid w:val="00561706"/>
    <w:rsid w:val="00566CB5"/>
    <w:rsid w:val="00580674"/>
    <w:rsid w:val="005827B2"/>
    <w:rsid w:val="005A3DE8"/>
    <w:rsid w:val="005A4345"/>
    <w:rsid w:val="005A43F8"/>
    <w:rsid w:val="005A79BA"/>
    <w:rsid w:val="005B1977"/>
    <w:rsid w:val="005B6023"/>
    <w:rsid w:val="005D0EDD"/>
    <w:rsid w:val="005D3703"/>
    <w:rsid w:val="005D5DA7"/>
    <w:rsid w:val="005D6C42"/>
    <w:rsid w:val="005E1BBA"/>
    <w:rsid w:val="005F1265"/>
    <w:rsid w:val="00600957"/>
    <w:rsid w:val="0062703C"/>
    <w:rsid w:val="00627A94"/>
    <w:rsid w:val="0063683F"/>
    <w:rsid w:val="006460B1"/>
    <w:rsid w:val="006577AC"/>
    <w:rsid w:val="006611BA"/>
    <w:rsid w:val="00667E7F"/>
    <w:rsid w:val="006739ED"/>
    <w:rsid w:val="00673E44"/>
    <w:rsid w:val="006833D7"/>
    <w:rsid w:val="00687BCA"/>
    <w:rsid w:val="006911BE"/>
    <w:rsid w:val="006A3738"/>
    <w:rsid w:val="006A5393"/>
    <w:rsid w:val="006A73A7"/>
    <w:rsid w:val="006C7E9D"/>
    <w:rsid w:val="006D0715"/>
    <w:rsid w:val="006D183D"/>
    <w:rsid w:val="006D1E21"/>
    <w:rsid w:val="00700E43"/>
    <w:rsid w:val="00705462"/>
    <w:rsid w:val="00737834"/>
    <w:rsid w:val="0074133E"/>
    <w:rsid w:val="00743851"/>
    <w:rsid w:val="0075291A"/>
    <w:rsid w:val="00773397"/>
    <w:rsid w:val="00776243"/>
    <w:rsid w:val="007819A9"/>
    <w:rsid w:val="007A5190"/>
    <w:rsid w:val="007B1373"/>
    <w:rsid w:val="007B25C6"/>
    <w:rsid w:val="007B6E88"/>
    <w:rsid w:val="007C430D"/>
    <w:rsid w:val="007D0C4D"/>
    <w:rsid w:val="007E799D"/>
    <w:rsid w:val="007F2A27"/>
    <w:rsid w:val="008120E0"/>
    <w:rsid w:val="00812AAE"/>
    <w:rsid w:val="00816A02"/>
    <w:rsid w:val="0081786E"/>
    <w:rsid w:val="008205B4"/>
    <w:rsid w:val="008274B0"/>
    <w:rsid w:val="00851FB8"/>
    <w:rsid w:val="00854416"/>
    <w:rsid w:val="0086146D"/>
    <w:rsid w:val="0086194D"/>
    <w:rsid w:val="00864C19"/>
    <w:rsid w:val="008655AA"/>
    <w:rsid w:val="00874D41"/>
    <w:rsid w:val="00896DA8"/>
    <w:rsid w:val="008B0939"/>
    <w:rsid w:val="008B64EB"/>
    <w:rsid w:val="008E1436"/>
    <w:rsid w:val="008F166C"/>
    <w:rsid w:val="00903CC1"/>
    <w:rsid w:val="00907C5D"/>
    <w:rsid w:val="00914F8A"/>
    <w:rsid w:val="009230B3"/>
    <w:rsid w:val="00926D82"/>
    <w:rsid w:val="00935D05"/>
    <w:rsid w:val="00942F21"/>
    <w:rsid w:val="009460C6"/>
    <w:rsid w:val="00947840"/>
    <w:rsid w:val="0097663D"/>
    <w:rsid w:val="00981561"/>
    <w:rsid w:val="00987A9B"/>
    <w:rsid w:val="009A70E2"/>
    <w:rsid w:val="009C47F3"/>
    <w:rsid w:val="009D0F84"/>
    <w:rsid w:val="009D3D2C"/>
    <w:rsid w:val="009E5339"/>
    <w:rsid w:val="009E58B0"/>
    <w:rsid w:val="009F2A94"/>
    <w:rsid w:val="009F4759"/>
    <w:rsid w:val="009F4E40"/>
    <w:rsid w:val="00A01B2A"/>
    <w:rsid w:val="00A10BA3"/>
    <w:rsid w:val="00A26558"/>
    <w:rsid w:val="00A278F6"/>
    <w:rsid w:val="00A32999"/>
    <w:rsid w:val="00A33002"/>
    <w:rsid w:val="00A35D78"/>
    <w:rsid w:val="00A36F5C"/>
    <w:rsid w:val="00A4408E"/>
    <w:rsid w:val="00A507C5"/>
    <w:rsid w:val="00A507FA"/>
    <w:rsid w:val="00A61408"/>
    <w:rsid w:val="00A61DF1"/>
    <w:rsid w:val="00A77CE4"/>
    <w:rsid w:val="00A852B0"/>
    <w:rsid w:val="00A873B9"/>
    <w:rsid w:val="00A930BC"/>
    <w:rsid w:val="00AA685A"/>
    <w:rsid w:val="00AC18D3"/>
    <w:rsid w:val="00AC197E"/>
    <w:rsid w:val="00AC274F"/>
    <w:rsid w:val="00AD00D4"/>
    <w:rsid w:val="00AD32AD"/>
    <w:rsid w:val="00AE56E0"/>
    <w:rsid w:val="00AF0E04"/>
    <w:rsid w:val="00B171E4"/>
    <w:rsid w:val="00B35E91"/>
    <w:rsid w:val="00B57DC9"/>
    <w:rsid w:val="00B650D0"/>
    <w:rsid w:val="00B721C2"/>
    <w:rsid w:val="00B8365A"/>
    <w:rsid w:val="00B851C3"/>
    <w:rsid w:val="00B90522"/>
    <w:rsid w:val="00BA140B"/>
    <w:rsid w:val="00BA310E"/>
    <w:rsid w:val="00BA3CFF"/>
    <w:rsid w:val="00BC042E"/>
    <w:rsid w:val="00BD60FE"/>
    <w:rsid w:val="00BE1683"/>
    <w:rsid w:val="00BF2FAC"/>
    <w:rsid w:val="00C02F08"/>
    <w:rsid w:val="00C03609"/>
    <w:rsid w:val="00C06873"/>
    <w:rsid w:val="00C07C35"/>
    <w:rsid w:val="00C10064"/>
    <w:rsid w:val="00C23545"/>
    <w:rsid w:val="00C32B48"/>
    <w:rsid w:val="00C36A5E"/>
    <w:rsid w:val="00C36CC0"/>
    <w:rsid w:val="00C4542E"/>
    <w:rsid w:val="00C470B9"/>
    <w:rsid w:val="00C6016C"/>
    <w:rsid w:val="00C75045"/>
    <w:rsid w:val="00C75164"/>
    <w:rsid w:val="00C8298F"/>
    <w:rsid w:val="00C9442E"/>
    <w:rsid w:val="00CA08B4"/>
    <w:rsid w:val="00CA488D"/>
    <w:rsid w:val="00CA7365"/>
    <w:rsid w:val="00CB10E9"/>
    <w:rsid w:val="00CB3A73"/>
    <w:rsid w:val="00CD1B94"/>
    <w:rsid w:val="00CD6612"/>
    <w:rsid w:val="00CD6EEB"/>
    <w:rsid w:val="00CE19A4"/>
    <w:rsid w:val="00D22893"/>
    <w:rsid w:val="00D26ABD"/>
    <w:rsid w:val="00D32974"/>
    <w:rsid w:val="00D41339"/>
    <w:rsid w:val="00D41704"/>
    <w:rsid w:val="00D428F7"/>
    <w:rsid w:val="00D4732F"/>
    <w:rsid w:val="00D676A8"/>
    <w:rsid w:val="00D804E0"/>
    <w:rsid w:val="00D83015"/>
    <w:rsid w:val="00D83E7A"/>
    <w:rsid w:val="00D84B86"/>
    <w:rsid w:val="00D86AE0"/>
    <w:rsid w:val="00D876E3"/>
    <w:rsid w:val="00DA2B78"/>
    <w:rsid w:val="00DC1F62"/>
    <w:rsid w:val="00DC730A"/>
    <w:rsid w:val="00DD22D9"/>
    <w:rsid w:val="00DE5C06"/>
    <w:rsid w:val="00DF3CC1"/>
    <w:rsid w:val="00DF6DD4"/>
    <w:rsid w:val="00DF7E82"/>
    <w:rsid w:val="00E00808"/>
    <w:rsid w:val="00E102D5"/>
    <w:rsid w:val="00E11376"/>
    <w:rsid w:val="00E30EC0"/>
    <w:rsid w:val="00E330BA"/>
    <w:rsid w:val="00E35D09"/>
    <w:rsid w:val="00E54450"/>
    <w:rsid w:val="00E612C2"/>
    <w:rsid w:val="00E637BF"/>
    <w:rsid w:val="00E6541F"/>
    <w:rsid w:val="00E7085C"/>
    <w:rsid w:val="00EA072F"/>
    <w:rsid w:val="00EA1A7F"/>
    <w:rsid w:val="00EA42B5"/>
    <w:rsid w:val="00EA5FB4"/>
    <w:rsid w:val="00EB0F7A"/>
    <w:rsid w:val="00EB1BA0"/>
    <w:rsid w:val="00EC0EB9"/>
    <w:rsid w:val="00EC2669"/>
    <w:rsid w:val="00EC4369"/>
    <w:rsid w:val="00ED01E3"/>
    <w:rsid w:val="00ED079C"/>
    <w:rsid w:val="00ED6591"/>
    <w:rsid w:val="00F2359E"/>
    <w:rsid w:val="00F23B79"/>
    <w:rsid w:val="00F24A7C"/>
    <w:rsid w:val="00F25BA2"/>
    <w:rsid w:val="00F265CE"/>
    <w:rsid w:val="00F27674"/>
    <w:rsid w:val="00F3742F"/>
    <w:rsid w:val="00F4015B"/>
    <w:rsid w:val="00F613B6"/>
    <w:rsid w:val="00F668A1"/>
    <w:rsid w:val="00F7191A"/>
    <w:rsid w:val="00F73614"/>
    <w:rsid w:val="00F8770B"/>
    <w:rsid w:val="00F95983"/>
    <w:rsid w:val="00FC2D4F"/>
    <w:rsid w:val="00FE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0C34013"/>
  <w15:docId w15:val="{4B5940B6-D699-46CC-8720-895628C3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A3738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6460B1"/>
    <w:pPr>
      <w:widowControl w:val="0"/>
      <w:autoSpaceDE w:val="0"/>
      <w:autoSpaceDN w:val="0"/>
      <w:spacing w:before="101"/>
      <w:ind w:left="267"/>
      <w:outlineLvl w:val="0"/>
    </w:pPr>
    <w:rPr>
      <w:rFonts w:ascii="Verdana" w:eastAsia="Verdana" w:hAnsi="Verdana" w:cs="Verdana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612C2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basedOn w:val="Carpredefinitoparagrafo"/>
    <w:rsid w:val="00561706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70546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B64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D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687BCA"/>
  </w:style>
  <w:style w:type="character" w:customStyle="1" w:styleId="PidipaginaCarattere">
    <w:name w:val="Piè di pagina Carattere"/>
    <w:basedOn w:val="Carpredefinitoparagrafo"/>
    <w:link w:val="Pidipagina"/>
    <w:rsid w:val="009F4E40"/>
    <w:rPr>
      <w:sz w:val="24"/>
      <w:szCs w:val="24"/>
    </w:rPr>
  </w:style>
  <w:style w:type="character" w:styleId="Enfasigrassetto">
    <w:name w:val="Strong"/>
    <w:uiPriority w:val="22"/>
    <w:qFormat/>
    <w:rsid w:val="009F4E40"/>
    <w:rPr>
      <w:b/>
      <w:bCs/>
    </w:rPr>
  </w:style>
  <w:style w:type="paragraph" w:styleId="Corpodeltesto2">
    <w:name w:val="Body Text 2"/>
    <w:basedOn w:val="Normale"/>
    <w:link w:val="Corpodeltesto2Carattere"/>
    <w:rsid w:val="002A00A6"/>
    <w:pPr>
      <w:spacing w:before="120"/>
      <w:jc w:val="both"/>
    </w:pPr>
    <w:rPr>
      <w:rFonts w:ascii="Californian FB" w:hAnsi="Californian FB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2A00A6"/>
    <w:rPr>
      <w:rFonts w:ascii="Californian FB" w:hAnsi="Californian FB"/>
      <w:sz w:val="22"/>
      <w:szCs w:val="24"/>
    </w:rPr>
  </w:style>
  <w:style w:type="character" w:customStyle="1" w:styleId="IntestazioneCarattere">
    <w:name w:val="Intestazione Carattere"/>
    <w:link w:val="Intestazione"/>
    <w:rsid w:val="002A00A6"/>
  </w:style>
  <w:style w:type="paragraph" w:styleId="NormaleWeb">
    <w:name w:val="Normal (Web)"/>
    <w:basedOn w:val="Normale"/>
    <w:uiPriority w:val="99"/>
    <w:rsid w:val="004F54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ale0">
    <w:name w:val="[Normale]"/>
    <w:rsid w:val="003F05D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CD6EEB"/>
    <w:pPr>
      <w:jc w:val="both"/>
    </w:pPr>
    <w:rPr>
      <w:rFonts w:ascii="Verdana" w:hAnsi="Verdana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D6EEB"/>
    <w:rPr>
      <w:rFonts w:ascii="Verdana" w:hAnsi="Verdana"/>
      <w:sz w:val="22"/>
    </w:rPr>
  </w:style>
  <w:style w:type="paragraph" w:styleId="Testonormale">
    <w:name w:val="Plain Text"/>
    <w:basedOn w:val="Normale"/>
    <w:link w:val="TestonormaleCarattere"/>
    <w:rsid w:val="00CD6EEB"/>
    <w:pPr>
      <w:jc w:val="both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CD6EEB"/>
    <w:rPr>
      <w:rFonts w:ascii="Courier New" w:hAnsi="Courier New"/>
    </w:rPr>
  </w:style>
  <w:style w:type="paragraph" w:customStyle="1" w:styleId="Normale1">
    <w:name w:val="Normale1"/>
    <w:rsid w:val="00773397"/>
    <w:rPr>
      <w:color w:val="000000"/>
      <w:sz w:val="24"/>
      <w:szCs w:val="24"/>
    </w:rPr>
  </w:style>
  <w:style w:type="paragraph" w:customStyle="1" w:styleId="Parnorm">
    <w:name w:val="Par norm"/>
    <w:basedOn w:val="Normale"/>
    <w:uiPriority w:val="99"/>
    <w:rsid w:val="00C23545"/>
    <w:pPr>
      <w:widowControl w:val="0"/>
      <w:suppressAutoHyphens/>
      <w:spacing w:before="120"/>
      <w:ind w:firstLine="567"/>
      <w:jc w:val="both"/>
    </w:pPr>
    <w:rPr>
      <w:rFonts w:eastAsia="Arial Unicode MS"/>
      <w:kern w:val="2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354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804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460B1"/>
    <w:rPr>
      <w:rFonts w:ascii="Verdana" w:eastAsia="Verdana" w:hAnsi="Verdana" w:cs="Verdana"/>
      <w:b/>
      <w:bCs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460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460B1"/>
    <w:pPr>
      <w:widowControl w:val="0"/>
      <w:autoSpaceDE w:val="0"/>
      <w:autoSpaceDN w:val="0"/>
      <w:spacing w:line="222" w:lineRule="exact"/>
      <w:ind w:left="918" w:right="460"/>
      <w:jc w:val="center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apple-tab-span">
    <w:name w:val="apple-tab-span"/>
    <w:basedOn w:val="Carpredefinitoparagrafo"/>
    <w:rsid w:val="0010273A"/>
  </w:style>
  <w:style w:type="character" w:customStyle="1" w:styleId="Didascaliatabella">
    <w:name w:val="Didascalia tabella_"/>
    <w:link w:val="Didascaliatabella0"/>
    <w:rsid w:val="00256880"/>
    <w:rPr>
      <w:rFonts w:ascii="Arial" w:eastAsia="Arial" w:hAnsi="Arial" w:cs="Arial"/>
      <w:b/>
      <w:bCs/>
      <w:sz w:val="22"/>
      <w:szCs w:val="22"/>
    </w:rPr>
  </w:style>
  <w:style w:type="paragraph" w:customStyle="1" w:styleId="Didascaliatabella0">
    <w:name w:val="Didascalia tabella"/>
    <w:basedOn w:val="Normale"/>
    <w:link w:val="Didascaliatabella"/>
    <w:rsid w:val="00256880"/>
    <w:pPr>
      <w:widowControl w:val="0"/>
    </w:pPr>
    <w:rPr>
      <w:rFonts w:ascii="Arial" w:eastAsia="Arial" w:hAnsi="Arial" w:cs="Arial"/>
      <w:b/>
      <w:bCs/>
      <w:sz w:val="22"/>
      <w:szCs w:val="22"/>
    </w:rPr>
  </w:style>
  <w:style w:type="character" w:customStyle="1" w:styleId="Corpodeltesto">
    <w:name w:val="Corpo del testo_"/>
    <w:link w:val="Corpodeltesto0"/>
    <w:rsid w:val="00ED6591"/>
    <w:rPr>
      <w:rFonts w:ascii="Arial" w:eastAsia="Arial" w:hAnsi="Arial" w:cs="Arial"/>
      <w:sz w:val="22"/>
      <w:szCs w:val="22"/>
    </w:rPr>
  </w:style>
  <w:style w:type="paragraph" w:customStyle="1" w:styleId="Corpodeltesto0">
    <w:name w:val="Corpo del testo"/>
    <w:basedOn w:val="Normale"/>
    <w:link w:val="Corpodeltesto"/>
    <w:rsid w:val="00ED6591"/>
    <w:pPr>
      <w:widowControl w:val="0"/>
      <w:spacing w:line="259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1093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gis03800b@istruzione.it" TargetMode="External"/><Relationship Id="rId2" Type="http://schemas.openxmlformats.org/officeDocument/2006/relationships/hyperlink" Target="mailto:BGRC09000A@pec.istruzione.i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ocuments\Modelli%20di%20Office%20personalizzati\Carta%20intestata%20TORRE%20Bold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7EAD-0D0C-473D-9731-E95DD098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TORRE Boldone.dotx</Template>
  <TotalTime>0</TotalTime>
  <Pages>1</Pages>
  <Words>115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Truttlee</Company>
  <LinksUpToDate>false</LinksUpToDate>
  <CharactersWithSpaces>813</CharactersWithSpaces>
  <SharedDoc>false</SharedDoc>
  <HLinks>
    <vt:vector size="6" baseType="variant">
      <vt:variant>
        <vt:i4>7471207</vt:i4>
      </vt:variant>
      <vt:variant>
        <vt:i4>6</vt:i4>
      </vt:variant>
      <vt:variant>
        <vt:i4>0</vt:i4>
      </vt:variant>
      <vt:variant>
        <vt:i4>5</vt:i4>
      </vt:variant>
      <vt:variant>
        <vt:lpwstr>http://ipssarsanpellegrino.gov.it/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Brizio  Campanelli</cp:lastModifiedBy>
  <cp:revision>3</cp:revision>
  <cp:lastPrinted>2019-09-07T09:02:00Z</cp:lastPrinted>
  <dcterms:created xsi:type="dcterms:W3CDTF">2022-01-22T08:49:00Z</dcterms:created>
  <dcterms:modified xsi:type="dcterms:W3CDTF">2022-01-22T08:52:00Z</dcterms:modified>
</cp:coreProperties>
</file>