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D92D" w14:textId="0946ED45" w:rsidR="00A76782" w:rsidRDefault="00985D5F" w:rsidP="00A76782">
      <w:p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Cir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. n. </w:t>
      </w:r>
      <w:r w:rsidR="00F74E31">
        <w:rPr>
          <w:rFonts w:ascii="Arial" w:eastAsia="Arial" w:hAnsi="Arial" w:cs="Arial"/>
          <w:b/>
          <w:sz w:val="22"/>
          <w:szCs w:val="22"/>
        </w:rPr>
        <w:t>10</w:t>
      </w:r>
      <w:r w:rsidR="001715E9"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 VO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bookmarkStart w:id="0" w:name="_Hlk55211222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663D25F" w14:textId="6BE53626" w:rsidR="00985D5F" w:rsidRDefault="00985D5F" w:rsidP="00985D5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Bergamo, </w:t>
      </w:r>
      <w:r w:rsidR="00F23D82">
        <w:rPr>
          <w:rFonts w:ascii="Arial" w:eastAsia="Arial" w:hAnsi="Arial" w:cs="Arial"/>
          <w:b/>
          <w:sz w:val="22"/>
          <w:szCs w:val="22"/>
        </w:rPr>
        <w:t>1</w:t>
      </w:r>
      <w:r w:rsidR="008139DC">
        <w:rPr>
          <w:rFonts w:ascii="Arial" w:eastAsia="Arial" w:hAnsi="Arial" w:cs="Arial"/>
          <w:b/>
          <w:sz w:val="22"/>
          <w:szCs w:val="22"/>
        </w:rPr>
        <w:t>2</w:t>
      </w:r>
      <w:r w:rsidR="00A76782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 w:rsidR="00A76782">
        <w:rPr>
          <w:rFonts w:ascii="Arial" w:eastAsia="Arial" w:hAnsi="Arial" w:cs="Arial"/>
          <w:b/>
          <w:sz w:val="22"/>
          <w:szCs w:val="22"/>
        </w:rPr>
        <w:t>Febbraio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202</w:t>
      </w:r>
      <w:bookmarkEnd w:id="0"/>
      <w:r w:rsidR="0088172C">
        <w:rPr>
          <w:rFonts w:ascii="Arial" w:eastAsia="Arial" w:hAnsi="Arial" w:cs="Arial"/>
          <w:b/>
          <w:sz w:val="22"/>
          <w:szCs w:val="22"/>
        </w:rPr>
        <w:t>2</w:t>
      </w:r>
    </w:p>
    <w:p w14:paraId="3E8A38A4" w14:textId="77777777" w:rsidR="00985D5F" w:rsidRDefault="00985D5F" w:rsidP="00985D5F">
      <w:pPr>
        <w:ind w:left="5670"/>
        <w:jc w:val="right"/>
        <w:rPr>
          <w:rFonts w:ascii="Verdana" w:eastAsia="Verdana" w:hAnsi="Verdana" w:cs="Verdana"/>
          <w:sz w:val="22"/>
          <w:szCs w:val="22"/>
        </w:rPr>
      </w:pPr>
    </w:p>
    <w:p w14:paraId="57ABC9E7" w14:textId="77777777" w:rsidR="00985D5F" w:rsidRDefault="00985D5F" w:rsidP="00985D5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AI DOCENTI</w:t>
      </w:r>
    </w:p>
    <w:p w14:paraId="746D87C5" w14:textId="77777777" w:rsidR="00985D5F" w:rsidRDefault="00985D5F" w:rsidP="00985D5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 FAMIGLIE DEGLI STUDENTI</w:t>
      </w:r>
    </w:p>
    <w:p w14:paraId="28FE7D24" w14:textId="77777777" w:rsidR="00985D5F" w:rsidRDefault="00985D5F" w:rsidP="00985D5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AL DSGA / AL PERSONALE ATA</w:t>
      </w:r>
    </w:p>
    <w:p w14:paraId="46138932" w14:textId="77777777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6832910" w14:textId="0C328CDB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C39E523" w14:textId="77777777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4183FCF" w14:textId="77777777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154EF12" w14:textId="7135ED2D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Oggetto: variazioni orario del giorno </w:t>
      </w:r>
      <w:r w:rsidR="00A67CFE">
        <w:rPr>
          <w:rFonts w:ascii="Arial" w:eastAsia="Arial" w:hAnsi="Arial" w:cs="Arial"/>
          <w:b/>
          <w:sz w:val="22"/>
          <w:szCs w:val="22"/>
        </w:rPr>
        <w:t>1</w:t>
      </w:r>
      <w:r w:rsidR="008139DC">
        <w:rPr>
          <w:rFonts w:ascii="Arial" w:eastAsia="Arial" w:hAnsi="Arial" w:cs="Arial"/>
          <w:b/>
          <w:sz w:val="22"/>
          <w:szCs w:val="22"/>
        </w:rPr>
        <w:t>4</w:t>
      </w:r>
      <w:r w:rsidR="00A76782">
        <w:rPr>
          <w:rFonts w:ascii="Arial" w:eastAsia="Arial" w:hAnsi="Arial" w:cs="Arial"/>
          <w:b/>
          <w:sz w:val="22"/>
          <w:szCs w:val="22"/>
        </w:rPr>
        <w:t>/02/2022</w:t>
      </w:r>
    </w:p>
    <w:p w14:paraId="12645D95" w14:textId="77777777" w:rsidR="00985D5F" w:rsidRDefault="00985D5F" w:rsidP="00985D5F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C320309" w14:textId="77777777" w:rsidR="00985D5F" w:rsidRDefault="00985D5F" w:rsidP="00985D5F">
      <w:pPr>
        <w:rPr>
          <w:rFonts w:ascii="Arial" w:eastAsia="Arial" w:hAnsi="Arial" w:cs="Arial"/>
          <w:sz w:val="22"/>
          <w:szCs w:val="22"/>
        </w:rPr>
      </w:pPr>
    </w:p>
    <w:p w14:paraId="45AB3820" w14:textId="665EE78E" w:rsidR="00985D5F" w:rsidRDefault="00985D5F" w:rsidP="00985D5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 la presente si informa che per il giorno </w:t>
      </w:r>
      <w:r w:rsidR="00A67CFE">
        <w:rPr>
          <w:rFonts w:ascii="Arial" w:eastAsia="Arial" w:hAnsi="Arial" w:cs="Arial"/>
          <w:b/>
          <w:bCs/>
          <w:sz w:val="22"/>
          <w:szCs w:val="22"/>
        </w:rPr>
        <w:t>1</w:t>
      </w:r>
      <w:r w:rsidR="008139DC">
        <w:rPr>
          <w:rFonts w:ascii="Arial" w:eastAsia="Arial" w:hAnsi="Arial" w:cs="Arial"/>
          <w:b/>
          <w:bCs/>
          <w:sz w:val="22"/>
          <w:szCs w:val="22"/>
        </w:rPr>
        <w:t>4</w:t>
      </w:r>
      <w:r w:rsidR="00A76782">
        <w:rPr>
          <w:rFonts w:ascii="Arial" w:eastAsia="Arial" w:hAnsi="Arial" w:cs="Arial"/>
          <w:b/>
          <w:bCs/>
          <w:sz w:val="22"/>
          <w:szCs w:val="22"/>
        </w:rPr>
        <w:t>/02/2022</w:t>
      </w:r>
      <w:r>
        <w:rPr>
          <w:rFonts w:ascii="Arial" w:eastAsia="Arial" w:hAnsi="Arial" w:cs="Arial"/>
          <w:sz w:val="22"/>
          <w:szCs w:val="22"/>
        </w:rPr>
        <w:t xml:space="preserve"> sono previste le seguenti </w:t>
      </w:r>
      <w:r>
        <w:rPr>
          <w:rFonts w:ascii="Arial" w:eastAsia="Arial" w:hAnsi="Arial" w:cs="Arial"/>
          <w:b/>
          <w:bCs/>
          <w:sz w:val="22"/>
          <w:szCs w:val="22"/>
        </w:rPr>
        <w:t>variazioni di orario</w:t>
      </w:r>
      <w:r>
        <w:rPr>
          <w:rFonts w:ascii="Arial" w:eastAsia="Arial" w:hAnsi="Arial" w:cs="Arial"/>
          <w:sz w:val="22"/>
          <w:szCs w:val="22"/>
        </w:rPr>
        <w:t>:</w:t>
      </w:r>
    </w:p>
    <w:p w14:paraId="549504E2" w14:textId="77777777" w:rsidR="00985D5F" w:rsidRDefault="00985D5F" w:rsidP="00985D5F">
      <w:pPr>
        <w:rPr>
          <w:rFonts w:ascii="Arial" w:eastAsia="Arial" w:hAnsi="Arial" w:cs="Arial"/>
          <w:sz w:val="22"/>
          <w:szCs w:val="22"/>
        </w:rPr>
      </w:pPr>
    </w:p>
    <w:p w14:paraId="73E92319" w14:textId="77777777" w:rsidR="00985D5F" w:rsidRDefault="00985D5F" w:rsidP="00985D5F">
      <w:pPr>
        <w:rPr>
          <w:rFonts w:ascii="Arial" w:eastAsia="Arial" w:hAnsi="Arial" w:cs="Arial"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1418"/>
        <w:gridCol w:w="1844"/>
        <w:gridCol w:w="2857"/>
      </w:tblGrid>
      <w:tr w:rsidR="00985D5F" w14:paraId="1829C829" w14:textId="77777777" w:rsidTr="005D199B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5D7B" w14:textId="77777777" w:rsidR="00985D5F" w:rsidRDefault="00985D5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2B00" w14:textId="77777777" w:rsidR="00985D5F" w:rsidRDefault="00985D5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ENTRA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56762" w14:textId="77777777" w:rsidR="00985D5F" w:rsidRDefault="00985D5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ESCE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DFEA" w14:textId="77777777" w:rsidR="00985D5F" w:rsidRDefault="00985D5F">
            <w:pPr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A61192" w14:paraId="769A5963" w14:textId="77777777" w:rsidTr="005D199B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405C" w14:textId="0EBB6208" w:rsidR="00A61192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2FSA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C943" w14:textId="40FF3CE4" w:rsidR="00A61192" w:rsidRDefault="00A61192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F6E3" w14:textId="65A49DA6" w:rsidR="00A61192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35B6" w14:textId="77777777" w:rsidR="00A61192" w:rsidRDefault="00A61192" w:rsidP="00A61192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B436FA" w14:paraId="2B309F7C" w14:textId="77777777" w:rsidTr="005D199B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D680" w14:textId="0BCD0E59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5FSA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0C1" w14:textId="335C6C96" w:rsidR="00B436FA" w:rsidRDefault="00B436FA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574C" w14:textId="1C56B59A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11.52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00FD" w14:textId="77777777" w:rsidR="00B436FA" w:rsidRDefault="00B436FA" w:rsidP="00A61192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B436FA" w14:paraId="66D96A54" w14:textId="77777777" w:rsidTr="005D199B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AF0A" w14:textId="0A09B730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DB3E" w14:textId="55164831" w:rsidR="00B436FA" w:rsidRDefault="00B436FA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8D60" w14:textId="29B696F7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13.00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6A06" w14:textId="77777777" w:rsidR="00B436FA" w:rsidRDefault="00B436FA" w:rsidP="00A61192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B436FA" w14:paraId="274C2F2F" w14:textId="77777777" w:rsidTr="00F23D82">
        <w:trPr>
          <w:trHeight w:val="70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D98" w14:textId="2D06589B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A1AA" w14:textId="6DBA93F8" w:rsidR="00B436FA" w:rsidRDefault="00B436FA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E19B" w14:textId="57AABAEB" w:rsidR="00B436FA" w:rsidRDefault="008139DC" w:rsidP="00A6119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D1E5" w14:textId="77777777" w:rsidR="00B436FA" w:rsidRDefault="00B436FA" w:rsidP="00A61192">
            <w:pPr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14:paraId="148603C0" w14:textId="5387BA96" w:rsidR="00D10719" w:rsidRDefault="00D10719" w:rsidP="00B436FA">
      <w:pPr>
        <w:rPr>
          <w:rFonts w:ascii="Arial" w:eastAsia="Arial" w:hAnsi="Arial" w:cs="Arial"/>
          <w:bCs/>
          <w:color w:val="FF0000"/>
          <w:sz w:val="22"/>
          <w:szCs w:val="22"/>
        </w:rPr>
      </w:pPr>
    </w:p>
    <w:p w14:paraId="190DDEFE" w14:textId="4430693A" w:rsidR="00865BA0" w:rsidRDefault="00865BA0" w:rsidP="00B436FA">
      <w:pPr>
        <w:rPr>
          <w:rFonts w:ascii="Arial" w:eastAsia="Arial" w:hAnsi="Arial" w:cs="Arial"/>
          <w:bCs/>
          <w:color w:val="FF0000"/>
          <w:sz w:val="22"/>
          <w:szCs w:val="22"/>
        </w:rPr>
      </w:pPr>
    </w:p>
    <w:p w14:paraId="3FF3DD40" w14:textId="77777777" w:rsidR="00865BA0" w:rsidRDefault="00865BA0" w:rsidP="00B436FA">
      <w:pPr>
        <w:rPr>
          <w:rFonts w:ascii="Arial" w:eastAsia="Arial" w:hAnsi="Arial" w:cs="Arial"/>
          <w:bCs/>
          <w:color w:val="FF0000"/>
          <w:sz w:val="22"/>
          <w:szCs w:val="22"/>
        </w:rPr>
      </w:pPr>
    </w:p>
    <w:p w14:paraId="73BF1A9C" w14:textId="77777777" w:rsidR="00985D5F" w:rsidRDefault="00985D5F" w:rsidP="00985D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ricorda che gli studenti minorenni con uscita anticipata devono trascrivere la comunicazione dell’uscita sul libretto (diario) e </w:t>
      </w:r>
      <w:r>
        <w:rPr>
          <w:rFonts w:ascii="Arial" w:eastAsia="Arial" w:hAnsi="Arial" w:cs="Arial"/>
          <w:sz w:val="22"/>
          <w:szCs w:val="22"/>
          <w:u w:val="single"/>
        </w:rPr>
        <w:t>farla firmare ai genitori</w:t>
      </w:r>
      <w:r>
        <w:rPr>
          <w:rFonts w:ascii="Arial" w:eastAsia="Arial" w:hAnsi="Arial" w:cs="Arial"/>
          <w:sz w:val="22"/>
          <w:szCs w:val="22"/>
        </w:rPr>
        <w:t>. Senza questa firma non possono uscire.</w:t>
      </w:r>
    </w:p>
    <w:p w14:paraId="056CBD99" w14:textId="77777777" w:rsidR="00985D5F" w:rsidRDefault="00985D5F" w:rsidP="00985D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docenti che si trovano in classe nell’ora precedente l’uscita anticipata devono controllare la firma dei genitori sul libretto (diario).</w:t>
      </w:r>
    </w:p>
    <w:p w14:paraId="6D2A4BC5" w14:textId="77777777" w:rsidR="008F427D" w:rsidRDefault="008F427D" w:rsidP="00985D5F">
      <w:pPr>
        <w:jc w:val="both"/>
        <w:rPr>
          <w:rFonts w:ascii="Arial" w:eastAsia="Arial" w:hAnsi="Arial" w:cs="Arial"/>
          <w:sz w:val="22"/>
          <w:szCs w:val="22"/>
        </w:rPr>
      </w:pPr>
    </w:p>
    <w:p w14:paraId="0A49CA49" w14:textId="77777777" w:rsidR="00985D5F" w:rsidRDefault="00985D5F" w:rsidP="00985D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Alla presente viene data diffusione tramite la pubblicazione sul sito internet e sulla bacheca del registro elettronico.</w:t>
      </w:r>
    </w:p>
    <w:p w14:paraId="53398D59" w14:textId="61F075C2" w:rsidR="005D6C42" w:rsidRDefault="005D6C42" w:rsidP="006460B1">
      <w:pPr>
        <w:rPr>
          <w:rFonts w:ascii="Arial" w:hAnsi="Arial" w:cs="Arial"/>
          <w:b/>
          <w:sz w:val="22"/>
          <w:szCs w:val="22"/>
        </w:rPr>
      </w:pPr>
    </w:p>
    <w:p w14:paraId="264D2C74" w14:textId="79AF37FA" w:rsidR="005D6C42" w:rsidRDefault="005D6C42" w:rsidP="006460B1">
      <w:pPr>
        <w:rPr>
          <w:rFonts w:ascii="Arial" w:hAnsi="Arial" w:cs="Arial"/>
          <w:b/>
          <w:sz w:val="22"/>
          <w:szCs w:val="22"/>
        </w:rPr>
      </w:pPr>
    </w:p>
    <w:p w14:paraId="3AFB84A0" w14:textId="77777777" w:rsidR="00947840" w:rsidRPr="006461D2" w:rsidRDefault="00947840" w:rsidP="00947840">
      <w:pPr>
        <w:rPr>
          <w:rFonts w:ascii="Arial" w:hAnsi="Arial" w:cs="Arial"/>
          <w:sz w:val="20"/>
          <w:szCs w:val="20"/>
        </w:rPr>
      </w:pPr>
    </w:p>
    <w:p w14:paraId="5E1BC0B2" w14:textId="77777777" w:rsidR="00947840" w:rsidRPr="008B6DA4" w:rsidRDefault="00947840" w:rsidP="00947840">
      <w:pPr>
        <w:ind w:left="5220"/>
        <w:jc w:val="center"/>
        <w:rPr>
          <w:rFonts w:ascii="Arial" w:hAnsi="Arial" w:cs="Arial"/>
          <w:sz w:val="22"/>
          <w:szCs w:val="22"/>
        </w:rPr>
      </w:pPr>
      <w:r w:rsidRPr="008B6DA4">
        <w:rPr>
          <w:rFonts w:ascii="Arial" w:hAnsi="Arial" w:cs="Arial"/>
          <w:sz w:val="22"/>
          <w:szCs w:val="22"/>
        </w:rPr>
        <w:t>Il Dirigente Scolastico</w:t>
      </w:r>
    </w:p>
    <w:p w14:paraId="69BC4CF2" w14:textId="77777777" w:rsidR="00947840" w:rsidRPr="006461D2" w:rsidRDefault="00947840" w:rsidP="00947840">
      <w:pPr>
        <w:ind w:left="5220"/>
        <w:jc w:val="center"/>
        <w:rPr>
          <w:rFonts w:ascii="Arial" w:hAnsi="Arial" w:cs="Arial"/>
          <w:sz w:val="20"/>
          <w:szCs w:val="20"/>
        </w:rPr>
      </w:pPr>
      <w:r w:rsidRPr="008B6DA4">
        <w:rPr>
          <w:rFonts w:ascii="Arial" w:hAnsi="Arial" w:cs="Arial"/>
          <w:sz w:val="22"/>
          <w:szCs w:val="22"/>
        </w:rPr>
        <w:t>dott. Brizio Luigi Campanelli</w:t>
      </w:r>
    </w:p>
    <w:p w14:paraId="77E0C969" w14:textId="1AED10D0" w:rsidR="00947840" w:rsidRPr="00F73614" w:rsidRDefault="00865BA0" w:rsidP="00947840">
      <w:pPr>
        <w:ind w:left="5220"/>
        <w:jc w:val="center"/>
        <w:rPr>
          <w:rFonts w:ascii="Verdana" w:hAnsi="Verdana"/>
          <w:sz w:val="12"/>
          <w:szCs w:val="12"/>
        </w:rPr>
      </w:pPr>
      <w:proofErr w:type="spellStart"/>
      <w:r>
        <w:rPr>
          <w:rFonts w:ascii="Verdana" w:hAnsi="Verdana"/>
          <w:sz w:val="12"/>
          <w:szCs w:val="12"/>
        </w:rPr>
        <w:t>BEN</w:t>
      </w:r>
      <w:r w:rsidR="00947840" w:rsidRPr="007D3452">
        <w:rPr>
          <w:rFonts w:ascii="Verdana" w:hAnsi="Verdana"/>
          <w:sz w:val="12"/>
          <w:szCs w:val="12"/>
        </w:rPr>
        <w:t>Firma</w:t>
      </w:r>
      <w:proofErr w:type="spellEnd"/>
      <w:r w:rsidR="00947840" w:rsidRPr="007D3452">
        <w:rPr>
          <w:rFonts w:ascii="Verdana" w:hAnsi="Verdana"/>
          <w:sz w:val="12"/>
          <w:szCs w:val="12"/>
        </w:rPr>
        <w:t xml:space="preserve"> autografa sostituita da indicazione a mezz</w:t>
      </w:r>
      <w:r w:rsidR="00947840">
        <w:rPr>
          <w:rFonts w:ascii="Verdana" w:hAnsi="Verdana"/>
          <w:sz w:val="12"/>
          <w:szCs w:val="12"/>
        </w:rPr>
        <w:t>o</w:t>
      </w:r>
    </w:p>
    <w:p w14:paraId="059BB7C3" w14:textId="77777777" w:rsidR="00947840" w:rsidRDefault="00947840" w:rsidP="00947840">
      <w:pPr>
        <w:pStyle w:val="Normale1"/>
        <w:ind w:left="5220"/>
        <w:jc w:val="center"/>
        <w:rPr>
          <w:rFonts w:ascii="Arial" w:hAnsi="Arial" w:cs="Arial"/>
          <w:sz w:val="16"/>
          <w:szCs w:val="16"/>
        </w:rPr>
      </w:pPr>
      <w:r w:rsidRPr="007D3452">
        <w:rPr>
          <w:rFonts w:ascii="Verdana" w:hAnsi="Verdana"/>
          <w:color w:val="auto"/>
          <w:sz w:val="12"/>
          <w:szCs w:val="12"/>
        </w:rPr>
        <w:t xml:space="preserve">stampa, ai sensi dell'art. 3, comma 2, </w:t>
      </w:r>
      <w:proofErr w:type="spellStart"/>
      <w:r w:rsidRPr="007D3452">
        <w:rPr>
          <w:rFonts w:ascii="Verdana" w:hAnsi="Verdana"/>
          <w:color w:val="auto"/>
          <w:sz w:val="12"/>
          <w:szCs w:val="12"/>
        </w:rPr>
        <w:t>D.Lgs.</w:t>
      </w:r>
      <w:proofErr w:type="spellEnd"/>
      <w:r w:rsidRPr="007D3452">
        <w:rPr>
          <w:rFonts w:ascii="Verdana" w:hAnsi="Verdana"/>
          <w:color w:val="auto"/>
          <w:sz w:val="12"/>
          <w:szCs w:val="12"/>
        </w:rPr>
        <w:t xml:space="preserve"> n. 39/9</w:t>
      </w:r>
      <w:r>
        <w:rPr>
          <w:rFonts w:ascii="Verdana" w:hAnsi="Verdana"/>
          <w:color w:val="auto"/>
          <w:sz w:val="12"/>
          <w:szCs w:val="12"/>
        </w:rPr>
        <w:t>3</w:t>
      </w:r>
    </w:p>
    <w:p w14:paraId="520369DB" w14:textId="6800D019" w:rsidR="005D6C42" w:rsidRDefault="005D6C42" w:rsidP="006460B1">
      <w:pPr>
        <w:rPr>
          <w:rFonts w:ascii="Arial" w:hAnsi="Arial" w:cs="Arial"/>
          <w:b/>
          <w:sz w:val="22"/>
          <w:szCs w:val="22"/>
        </w:rPr>
      </w:pPr>
    </w:p>
    <w:sectPr w:rsidR="005D6C42" w:rsidSect="00C235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5250" w14:textId="77777777" w:rsidR="005D5DA7" w:rsidRDefault="005D5DA7">
      <w:r>
        <w:separator/>
      </w:r>
    </w:p>
  </w:endnote>
  <w:endnote w:type="continuationSeparator" w:id="0">
    <w:p w14:paraId="0C3D1DC0" w14:textId="77777777" w:rsidR="005D5DA7" w:rsidRDefault="005D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8075"/>
      <w:gridCol w:w="1893"/>
    </w:tblGrid>
    <w:tr w:rsidR="00947840" w:rsidRPr="00A72E82" w14:paraId="1C96C3EC" w14:textId="77777777" w:rsidTr="005C467E">
      <w:trPr>
        <w:trHeight w:val="1266"/>
        <w:jc w:val="center"/>
      </w:trPr>
      <w:tc>
        <w:tcPr>
          <w:tcW w:w="8075" w:type="dxa"/>
          <w:vAlign w:val="center"/>
        </w:tcPr>
        <w:p w14:paraId="28061F0F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0DE248A9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bCs/>
              <w:sz w:val="22"/>
              <w:szCs w:val="22"/>
            </w:rPr>
            <w:t>Cod. Fisc. 80028780163</w:t>
          </w:r>
          <w:r w:rsidRPr="001C6D8F">
            <w:rPr>
              <w:rFonts w:ascii="Arial" w:hAnsi="Arial" w:cs="Arial"/>
              <w:sz w:val="22"/>
              <w:szCs w:val="22"/>
            </w:rPr>
            <w:t xml:space="preserve"> - </w:t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3D0A3670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sym w:font="Webdings" w:char="F0FD"/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C6D8F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http://www.istitutoguidogalli.edu.it</w:t>
          </w:r>
        </w:p>
      </w:tc>
      <w:tc>
        <w:tcPr>
          <w:tcW w:w="1893" w:type="dxa"/>
          <w:vAlign w:val="center"/>
        </w:tcPr>
        <w:p w14:paraId="4BD7459F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33BF5">
            <w:rPr>
              <w:noProof/>
              <w:color w:val="000000"/>
            </w:rPr>
            <w:drawing>
              <wp:inline distT="0" distB="0" distL="0" distR="0" wp14:anchorId="5EE7026F" wp14:editId="5F554406">
                <wp:extent cx="982980" cy="7315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9119" w14:textId="77777777" w:rsidR="005D5DA7" w:rsidRDefault="005D5DA7">
      <w:r>
        <w:separator/>
      </w:r>
    </w:p>
  </w:footnote>
  <w:footnote w:type="continuationSeparator" w:id="0">
    <w:p w14:paraId="355984CE" w14:textId="77777777" w:rsidR="005D5DA7" w:rsidRDefault="005D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D00" w14:textId="77777777" w:rsidR="00773397" w:rsidRPr="00F27FDB" w:rsidRDefault="00773397" w:rsidP="00773397">
    <w:pPr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45060F1B" wp14:editId="147E458B">
          <wp:extent cx="421574" cy="45625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641DD" w14:textId="32A7AEC0" w:rsidR="00773397" w:rsidRPr="003D06FC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6833D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6833D7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6833D7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  <w:proofErr w:type="gramStart"/>
    <w:r w:rsidRPr="006833D7">
      <w:rPr>
        <w:rFonts w:ascii="Arial" w:hAnsi="Arial" w:cs="Arial"/>
        <w:sz w:val="18"/>
        <w:szCs w:val="18"/>
        <w:lang w:val="en-US"/>
      </w:rPr>
      <w:t>PEO :</w:t>
    </w:r>
    <w:proofErr w:type="gramEnd"/>
    <w:r w:rsidRPr="006833D7">
      <w:rPr>
        <w:rFonts w:ascii="Arial" w:hAnsi="Arial" w:cs="Arial"/>
        <w:sz w:val="18"/>
        <w:szCs w:val="18"/>
        <w:lang w:val="en-US"/>
      </w:rPr>
      <w:t xml:space="preserve"> </w:t>
    </w:r>
    <w:hyperlink r:id="rId3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6460B1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539"/>
    <w:multiLevelType w:val="hybridMultilevel"/>
    <w:tmpl w:val="FC3C408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769B3"/>
    <w:multiLevelType w:val="hybridMultilevel"/>
    <w:tmpl w:val="34BCA118"/>
    <w:lvl w:ilvl="0" w:tplc="AC000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25A6B"/>
    <w:multiLevelType w:val="hybridMultilevel"/>
    <w:tmpl w:val="2EA84658"/>
    <w:lvl w:ilvl="0" w:tplc="0D3AE2B0">
      <w:start w:val="1"/>
      <w:numFmt w:val="decimal"/>
      <w:lvlText w:val="%1."/>
      <w:lvlJc w:val="left"/>
      <w:pPr>
        <w:ind w:left="563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351E4BEC">
      <w:numFmt w:val="bullet"/>
      <w:lvlText w:val="•"/>
      <w:lvlJc w:val="left"/>
      <w:pPr>
        <w:ind w:left="1614" w:hanging="296"/>
      </w:pPr>
      <w:rPr>
        <w:rFonts w:hint="default"/>
        <w:lang w:val="it-IT" w:eastAsia="en-US" w:bidi="ar-SA"/>
      </w:rPr>
    </w:lvl>
    <w:lvl w:ilvl="2" w:tplc="1234D32A">
      <w:numFmt w:val="bullet"/>
      <w:lvlText w:val="•"/>
      <w:lvlJc w:val="left"/>
      <w:pPr>
        <w:ind w:left="2669" w:hanging="296"/>
      </w:pPr>
      <w:rPr>
        <w:rFonts w:hint="default"/>
        <w:lang w:val="it-IT" w:eastAsia="en-US" w:bidi="ar-SA"/>
      </w:rPr>
    </w:lvl>
    <w:lvl w:ilvl="3" w:tplc="8D56801C">
      <w:numFmt w:val="bullet"/>
      <w:lvlText w:val="•"/>
      <w:lvlJc w:val="left"/>
      <w:pPr>
        <w:ind w:left="3723" w:hanging="296"/>
      </w:pPr>
      <w:rPr>
        <w:rFonts w:hint="default"/>
        <w:lang w:val="it-IT" w:eastAsia="en-US" w:bidi="ar-SA"/>
      </w:rPr>
    </w:lvl>
    <w:lvl w:ilvl="4" w:tplc="1F6CBAE0">
      <w:numFmt w:val="bullet"/>
      <w:lvlText w:val="•"/>
      <w:lvlJc w:val="left"/>
      <w:pPr>
        <w:ind w:left="4778" w:hanging="296"/>
      </w:pPr>
      <w:rPr>
        <w:rFonts w:hint="default"/>
        <w:lang w:val="it-IT" w:eastAsia="en-US" w:bidi="ar-SA"/>
      </w:rPr>
    </w:lvl>
    <w:lvl w:ilvl="5" w:tplc="9488A806">
      <w:numFmt w:val="bullet"/>
      <w:lvlText w:val="•"/>
      <w:lvlJc w:val="left"/>
      <w:pPr>
        <w:ind w:left="5833" w:hanging="296"/>
      </w:pPr>
      <w:rPr>
        <w:rFonts w:hint="default"/>
        <w:lang w:val="it-IT" w:eastAsia="en-US" w:bidi="ar-SA"/>
      </w:rPr>
    </w:lvl>
    <w:lvl w:ilvl="6" w:tplc="81B6C1C6">
      <w:numFmt w:val="bullet"/>
      <w:lvlText w:val="•"/>
      <w:lvlJc w:val="left"/>
      <w:pPr>
        <w:ind w:left="6887" w:hanging="296"/>
      </w:pPr>
      <w:rPr>
        <w:rFonts w:hint="default"/>
        <w:lang w:val="it-IT" w:eastAsia="en-US" w:bidi="ar-SA"/>
      </w:rPr>
    </w:lvl>
    <w:lvl w:ilvl="7" w:tplc="48822354">
      <w:numFmt w:val="bullet"/>
      <w:lvlText w:val="•"/>
      <w:lvlJc w:val="left"/>
      <w:pPr>
        <w:ind w:left="7942" w:hanging="296"/>
      </w:pPr>
      <w:rPr>
        <w:rFonts w:hint="default"/>
        <w:lang w:val="it-IT" w:eastAsia="en-US" w:bidi="ar-SA"/>
      </w:rPr>
    </w:lvl>
    <w:lvl w:ilvl="8" w:tplc="B0AAD73A">
      <w:numFmt w:val="bullet"/>
      <w:lvlText w:val="•"/>
      <w:lvlJc w:val="left"/>
      <w:pPr>
        <w:ind w:left="8997" w:hanging="296"/>
      </w:pPr>
      <w:rPr>
        <w:rFonts w:hint="default"/>
        <w:lang w:val="it-IT" w:eastAsia="en-US" w:bidi="ar-SA"/>
      </w:rPr>
    </w:lvl>
  </w:abstractNum>
  <w:abstractNum w:abstractNumId="3" w15:restartNumberingAfterBreak="0">
    <w:nsid w:val="038A7F79"/>
    <w:multiLevelType w:val="hybridMultilevel"/>
    <w:tmpl w:val="B8924000"/>
    <w:lvl w:ilvl="0" w:tplc="5BE2541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37916"/>
    <w:multiLevelType w:val="multilevel"/>
    <w:tmpl w:val="14B8328A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28" w:hanging="360"/>
      </w:pPr>
      <w:rPr>
        <w:u w:val="none"/>
      </w:rPr>
    </w:lvl>
  </w:abstractNum>
  <w:abstractNum w:abstractNumId="5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87C30"/>
    <w:multiLevelType w:val="multilevel"/>
    <w:tmpl w:val="84F2C9B4"/>
    <w:lvl w:ilvl="0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093D"/>
    <w:multiLevelType w:val="hybridMultilevel"/>
    <w:tmpl w:val="567A12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B38F4"/>
    <w:multiLevelType w:val="hybridMultilevel"/>
    <w:tmpl w:val="401E3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5EC6"/>
    <w:multiLevelType w:val="hybridMultilevel"/>
    <w:tmpl w:val="3484F66A"/>
    <w:lvl w:ilvl="0" w:tplc="D7E2B3FA">
      <w:start w:val="1"/>
      <w:numFmt w:val="lowerLetter"/>
      <w:lvlText w:val="%1)"/>
      <w:lvlJc w:val="left"/>
      <w:pPr>
        <w:ind w:left="268" w:hanging="37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0ADE38E4">
      <w:numFmt w:val="bullet"/>
      <w:lvlText w:val="•"/>
      <w:lvlJc w:val="left"/>
      <w:pPr>
        <w:ind w:left="1344" w:hanging="377"/>
      </w:pPr>
      <w:rPr>
        <w:rFonts w:hint="default"/>
        <w:lang w:val="it-IT" w:eastAsia="en-US" w:bidi="ar-SA"/>
      </w:rPr>
    </w:lvl>
    <w:lvl w:ilvl="2" w:tplc="FC469AA6">
      <w:numFmt w:val="bullet"/>
      <w:lvlText w:val="•"/>
      <w:lvlJc w:val="left"/>
      <w:pPr>
        <w:ind w:left="2429" w:hanging="377"/>
      </w:pPr>
      <w:rPr>
        <w:rFonts w:hint="default"/>
        <w:lang w:val="it-IT" w:eastAsia="en-US" w:bidi="ar-SA"/>
      </w:rPr>
    </w:lvl>
    <w:lvl w:ilvl="3" w:tplc="40AC8498">
      <w:numFmt w:val="bullet"/>
      <w:lvlText w:val="•"/>
      <w:lvlJc w:val="left"/>
      <w:pPr>
        <w:ind w:left="3513" w:hanging="377"/>
      </w:pPr>
      <w:rPr>
        <w:rFonts w:hint="default"/>
        <w:lang w:val="it-IT" w:eastAsia="en-US" w:bidi="ar-SA"/>
      </w:rPr>
    </w:lvl>
    <w:lvl w:ilvl="4" w:tplc="5AC8FCE0">
      <w:numFmt w:val="bullet"/>
      <w:lvlText w:val="•"/>
      <w:lvlJc w:val="left"/>
      <w:pPr>
        <w:ind w:left="4598" w:hanging="377"/>
      </w:pPr>
      <w:rPr>
        <w:rFonts w:hint="default"/>
        <w:lang w:val="it-IT" w:eastAsia="en-US" w:bidi="ar-SA"/>
      </w:rPr>
    </w:lvl>
    <w:lvl w:ilvl="5" w:tplc="C80AD174">
      <w:numFmt w:val="bullet"/>
      <w:lvlText w:val="•"/>
      <w:lvlJc w:val="left"/>
      <w:pPr>
        <w:ind w:left="5683" w:hanging="377"/>
      </w:pPr>
      <w:rPr>
        <w:rFonts w:hint="default"/>
        <w:lang w:val="it-IT" w:eastAsia="en-US" w:bidi="ar-SA"/>
      </w:rPr>
    </w:lvl>
    <w:lvl w:ilvl="6" w:tplc="0494EF50">
      <w:numFmt w:val="bullet"/>
      <w:lvlText w:val="•"/>
      <w:lvlJc w:val="left"/>
      <w:pPr>
        <w:ind w:left="6767" w:hanging="377"/>
      </w:pPr>
      <w:rPr>
        <w:rFonts w:hint="default"/>
        <w:lang w:val="it-IT" w:eastAsia="en-US" w:bidi="ar-SA"/>
      </w:rPr>
    </w:lvl>
    <w:lvl w:ilvl="7" w:tplc="898E7804">
      <w:numFmt w:val="bullet"/>
      <w:lvlText w:val="•"/>
      <w:lvlJc w:val="left"/>
      <w:pPr>
        <w:ind w:left="7852" w:hanging="377"/>
      </w:pPr>
      <w:rPr>
        <w:rFonts w:hint="default"/>
        <w:lang w:val="it-IT" w:eastAsia="en-US" w:bidi="ar-SA"/>
      </w:rPr>
    </w:lvl>
    <w:lvl w:ilvl="8" w:tplc="BB1A5E1E">
      <w:numFmt w:val="bullet"/>
      <w:lvlText w:val="•"/>
      <w:lvlJc w:val="left"/>
      <w:pPr>
        <w:ind w:left="8937" w:hanging="377"/>
      </w:pPr>
      <w:rPr>
        <w:rFonts w:hint="default"/>
        <w:lang w:val="it-IT" w:eastAsia="en-US" w:bidi="ar-SA"/>
      </w:rPr>
    </w:lvl>
  </w:abstractNum>
  <w:abstractNum w:abstractNumId="12" w15:restartNumberingAfterBreak="0">
    <w:nsid w:val="20632E97"/>
    <w:multiLevelType w:val="hybridMultilevel"/>
    <w:tmpl w:val="0E5AF0B6"/>
    <w:lvl w:ilvl="0" w:tplc="0602DF76">
      <w:start w:val="1"/>
      <w:numFmt w:val="lowerLetter"/>
      <w:lvlText w:val="%1)"/>
      <w:lvlJc w:val="left"/>
      <w:pPr>
        <w:ind w:left="577" w:hanging="31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30D81852">
      <w:numFmt w:val="bullet"/>
      <w:lvlText w:val="•"/>
      <w:lvlJc w:val="left"/>
      <w:pPr>
        <w:ind w:left="1632" w:hanging="310"/>
      </w:pPr>
      <w:rPr>
        <w:rFonts w:hint="default"/>
        <w:lang w:val="it-IT" w:eastAsia="en-US" w:bidi="ar-SA"/>
      </w:rPr>
    </w:lvl>
    <w:lvl w:ilvl="2" w:tplc="62086A78">
      <w:numFmt w:val="bullet"/>
      <w:lvlText w:val="•"/>
      <w:lvlJc w:val="left"/>
      <w:pPr>
        <w:ind w:left="2685" w:hanging="310"/>
      </w:pPr>
      <w:rPr>
        <w:rFonts w:hint="default"/>
        <w:lang w:val="it-IT" w:eastAsia="en-US" w:bidi="ar-SA"/>
      </w:rPr>
    </w:lvl>
    <w:lvl w:ilvl="3" w:tplc="F8185774">
      <w:numFmt w:val="bullet"/>
      <w:lvlText w:val="•"/>
      <w:lvlJc w:val="left"/>
      <w:pPr>
        <w:ind w:left="3737" w:hanging="310"/>
      </w:pPr>
      <w:rPr>
        <w:rFonts w:hint="default"/>
        <w:lang w:val="it-IT" w:eastAsia="en-US" w:bidi="ar-SA"/>
      </w:rPr>
    </w:lvl>
    <w:lvl w:ilvl="4" w:tplc="4F40BE60">
      <w:numFmt w:val="bullet"/>
      <w:lvlText w:val="•"/>
      <w:lvlJc w:val="left"/>
      <w:pPr>
        <w:ind w:left="4790" w:hanging="310"/>
      </w:pPr>
      <w:rPr>
        <w:rFonts w:hint="default"/>
        <w:lang w:val="it-IT" w:eastAsia="en-US" w:bidi="ar-SA"/>
      </w:rPr>
    </w:lvl>
    <w:lvl w:ilvl="5" w:tplc="13EA757C">
      <w:numFmt w:val="bullet"/>
      <w:lvlText w:val="•"/>
      <w:lvlJc w:val="left"/>
      <w:pPr>
        <w:ind w:left="5843" w:hanging="310"/>
      </w:pPr>
      <w:rPr>
        <w:rFonts w:hint="default"/>
        <w:lang w:val="it-IT" w:eastAsia="en-US" w:bidi="ar-SA"/>
      </w:rPr>
    </w:lvl>
    <w:lvl w:ilvl="6" w:tplc="9D684566">
      <w:numFmt w:val="bullet"/>
      <w:lvlText w:val="•"/>
      <w:lvlJc w:val="left"/>
      <w:pPr>
        <w:ind w:left="6895" w:hanging="310"/>
      </w:pPr>
      <w:rPr>
        <w:rFonts w:hint="default"/>
        <w:lang w:val="it-IT" w:eastAsia="en-US" w:bidi="ar-SA"/>
      </w:rPr>
    </w:lvl>
    <w:lvl w:ilvl="7" w:tplc="B6DA525C">
      <w:numFmt w:val="bullet"/>
      <w:lvlText w:val="•"/>
      <w:lvlJc w:val="left"/>
      <w:pPr>
        <w:ind w:left="7948" w:hanging="310"/>
      </w:pPr>
      <w:rPr>
        <w:rFonts w:hint="default"/>
        <w:lang w:val="it-IT" w:eastAsia="en-US" w:bidi="ar-SA"/>
      </w:rPr>
    </w:lvl>
    <w:lvl w:ilvl="8" w:tplc="20F00600">
      <w:numFmt w:val="bullet"/>
      <w:lvlText w:val="•"/>
      <w:lvlJc w:val="left"/>
      <w:pPr>
        <w:ind w:left="9001" w:hanging="310"/>
      </w:pPr>
      <w:rPr>
        <w:rFonts w:hint="default"/>
        <w:lang w:val="it-IT" w:eastAsia="en-US" w:bidi="ar-SA"/>
      </w:rPr>
    </w:lvl>
  </w:abstractNum>
  <w:abstractNum w:abstractNumId="13" w15:restartNumberingAfterBreak="0">
    <w:nsid w:val="261956C9"/>
    <w:multiLevelType w:val="hybridMultilevel"/>
    <w:tmpl w:val="3AD2F99A"/>
    <w:lvl w:ilvl="0" w:tplc="8ACAC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15662"/>
    <w:multiLevelType w:val="multilevel"/>
    <w:tmpl w:val="7D4A153E"/>
    <w:lvl w:ilvl="0">
      <w:start w:val="7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5" w15:restartNumberingAfterBreak="0">
    <w:nsid w:val="2DC76583"/>
    <w:multiLevelType w:val="hybridMultilevel"/>
    <w:tmpl w:val="57A818D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F92"/>
    <w:multiLevelType w:val="hybridMultilevel"/>
    <w:tmpl w:val="201C1A0A"/>
    <w:lvl w:ilvl="0" w:tplc="5AA60618">
      <w:start w:val="2"/>
      <w:numFmt w:val="decimal"/>
      <w:lvlText w:val="%1."/>
      <w:lvlJc w:val="left"/>
      <w:pPr>
        <w:ind w:left="268" w:hanging="32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395271B6">
      <w:numFmt w:val="bullet"/>
      <w:lvlText w:val="•"/>
      <w:lvlJc w:val="left"/>
      <w:pPr>
        <w:ind w:left="1344" w:hanging="320"/>
      </w:pPr>
      <w:rPr>
        <w:rFonts w:hint="default"/>
        <w:lang w:val="it-IT" w:eastAsia="en-US" w:bidi="ar-SA"/>
      </w:rPr>
    </w:lvl>
    <w:lvl w:ilvl="2" w:tplc="C3AAE7DA">
      <w:numFmt w:val="bullet"/>
      <w:lvlText w:val="•"/>
      <w:lvlJc w:val="left"/>
      <w:pPr>
        <w:ind w:left="2429" w:hanging="320"/>
      </w:pPr>
      <w:rPr>
        <w:rFonts w:hint="default"/>
        <w:lang w:val="it-IT" w:eastAsia="en-US" w:bidi="ar-SA"/>
      </w:rPr>
    </w:lvl>
    <w:lvl w:ilvl="3" w:tplc="2CF4028A">
      <w:numFmt w:val="bullet"/>
      <w:lvlText w:val="•"/>
      <w:lvlJc w:val="left"/>
      <w:pPr>
        <w:ind w:left="3513" w:hanging="320"/>
      </w:pPr>
      <w:rPr>
        <w:rFonts w:hint="default"/>
        <w:lang w:val="it-IT" w:eastAsia="en-US" w:bidi="ar-SA"/>
      </w:rPr>
    </w:lvl>
    <w:lvl w:ilvl="4" w:tplc="E456780C">
      <w:numFmt w:val="bullet"/>
      <w:lvlText w:val="•"/>
      <w:lvlJc w:val="left"/>
      <w:pPr>
        <w:ind w:left="4598" w:hanging="320"/>
      </w:pPr>
      <w:rPr>
        <w:rFonts w:hint="default"/>
        <w:lang w:val="it-IT" w:eastAsia="en-US" w:bidi="ar-SA"/>
      </w:rPr>
    </w:lvl>
    <w:lvl w:ilvl="5" w:tplc="E8105E04">
      <w:numFmt w:val="bullet"/>
      <w:lvlText w:val="•"/>
      <w:lvlJc w:val="left"/>
      <w:pPr>
        <w:ind w:left="5683" w:hanging="320"/>
      </w:pPr>
      <w:rPr>
        <w:rFonts w:hint="default"/>
        <w:lang w:val="it-IT" w:eastAsia="en-US" w:bidi="ar-SA"/>
      </w:rPr>
    </w:lvl>
    <w:lvl w:ilvl="6" w:tplc="3348AF06">
      <w:numFmt w:val="bullet"/>
      <w:lvlText w:val="•"/>
      <w:lvlJc w:val="left"/>
      <w:pPr>
        <w:ind w:left="6767" w:hanging="320"/>
      </w:pPr>
      <w:rPr>
        <w:rFonts w:hint="default"/>
        <w:lang w:val="it-IT" w:eastAsia="en-US" w:bidi="ar-SA"/>
      </w:rPr>
    </w:lvl>
    <w:lvl w:ilvl="7" w:tplc="2C44B7F6">
      <w:numFmt w:val="bullet"/>
      <w:lvlText w:val="•"/>
      <w:lvlJc w:val="left"/>
      <w:pPr>
        <w:ind w:left="7852" w:hanging="320"/>
      </w:pPr>
      <w:rPr>
        <w:rFonts w:hint="default"/>
        <w:lang w:val="it-IT" w:eastAsia="en-US" w:bidi="ar-SA"/>
      </w:rPr>
    </w:lvl>
    <w:lvl w:ilvl="8" w:tplc="D932D2BE">
      <w:numFmt w:val="bullet"/>
      <w:lvlText w:val="•"/>
      <w:lvlJc w:val="left"/>
      <w:pPr>
        <w:ind w:left="8937" w:hanging="320"/>
      </w:pPr>
      <w:rPr>
        <w:rFonts w:hint="default"/>
        <w:lang w:val="it-IT" w:eastAsia="en-US" w:bidi="ar-SA"/>
      </w:rPr>
    </w:lvl>
  </w:abstractNum>
  <w:abstractNum w:abstractNumId="17" w15:restartNumberingAfterBreak="0">
    <w:nsid w:val="3D7440A3"/>
    <w:multiLevelType w:val="hybridMultilevel"/>
    <w:tmpl w:val="E73C828E"/>
    <w:lvl w:ilvl="0" w:tplc="0652CE50">
      <w:start w:val="1"/>
      <w:numFmt w:val="decimal"/>
      <w:lvlText w:val="%1.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6856184C">
      <w:numFmt w:val="bullet"/>
      <w:lvlText w:val="•"/>
      <w:lvlJc w:val="left"/>
      <w:pPr>
        <w:ind w:left="1160" w:hanging="296"/>
      </w:pPr>
      <w:rPr>
        <w:rFonts w:hint="default"/>
        <w:lang w:val="it-IT" w:eastAsia="en-US" w:bidi="ar-SA"/>
      </w:rPr>
    </w:lvl>
    <w:lvl w:ilvl="2" w:tplc="82EC35C4">
      <w:numFmt w:val="bullet"/>
      <w:lvlText w:val="•"/>
      <w:lvlJc w:val="left"/>
      <w:pPr>
        <w:ind w:left="2221" w:hanging="296"/>
      </w:pPr>
      <w:rPr>
        <w:rFonts w:hint="default"/>
        <w:lang w:val="it-IT" w:eastAsia="en-US" w:bidi="ar-SA"/>
      </w:rPr>
    </w:lvl>
    <w:lvl w:ilvl="3" w:tplc="F190BDBE">
      <w:numFmt w:val="bullet"/>
      <w:lvlText w:val="•"/>
      <w:lvlJc w:val="left"/>
      <w:pPr>
        <w:ind w:left="3282" w:hanging="296"/>
      </w:pPr>
      <w:rPr>
        <w:rFonts w:hint="default"/>
        <w:lang w:val="it-IT" w:eastAsia="en-US" w:bidi="ar-SA"/>
      </w:rPr>
    </w:lvl>
    <w:lvl w:ilvl="4" w:tplc="B3462BC4">
      <w:numFmt w:val="bullet"/>
      <w:lvlText w:val="•"/>
      <w:lvlJc w:val="left"/>
      <w:pPr>
        <w:ind w:left="4343" w:hanging="296"/>
      </w:pPr>
      <w:rPr>
        <w:rFonts w:hint="default"/>
        <w:lang w:val="it-IT" w:eastAsia="en-US" w:bidi="ar-SA"/>
      </w:rPr>
    </w:lvl>
    <w:lvl w:ilvl="5" w:tplc="515213F0">
      <w:numFmt w:val="bullet"/>
      <w:lvlText w:val="•"/>
      <w:lvlJc w:val="left"/>
      <w:pPr>
        <w:ind w:left="5404" w:hanging="296"/>
      </w:pPr>
      <w:rPr>
        <w:rFonts w:hint="default"/>
        <w:lang w:val="it-IT" w:eastAsia="en-US" w:bidi="ar-SA"/>
      </w:rPr>
    </w:lvl>
    <w:lvl w:ilvl="6" w:tplc="4538ED9C">
      <w:numFmt w:val="bullet"/>
      <w:lvlText w:val="•"/>
      <w:lvlJc w:val="left"/>
      <w:pPr>
        <w:ind w:left="6465" w:hanging="296"/>
      </w:pPr>
      <w:rPr>
        <w:rFonts w:hint="default"/>
        <w:lang w:val="it-IT" w:eastAsia="en-US" w:bidi="ar-SA"/>
      </w:rPr>
    </w:lvl>
    <w:lvl w:ilvl="7" w:tplc="0D0AA350">
      <w:numFmt w:val="bullet"/>
      <w:lvlText w:val="•"/>
      <w:lvlJc w:val="left"/>
      <w:pPr>
        <w:ind w:left="7525" w:hanging="296"/>
      </w:pPr>
      <w:rPr>
        <w:rFonts w:hint="default"/>
        <w:lang w:val="it-IT" w:eastAsia="en-US" w:bidi="ar-SA"/>
      </w:rPr>
    </w:lvl>
    <w:lvl w:ilvl="8" w:tplc="C9EAD326">
      <w:numFmt w:val="bullet"/>
      <w:lvlText w:val="•"/>
      <w:lvlJc w:val="left"/>
      <w:pPr>
        <w:ind w:left="8586" w:hanging="296"/>
      </w:pPr>
      <w:rPr>
        <w:rFonts w:hint="default"/>
        <w:lang w:val="it-IT" w:eastAsia="en-US" w:bidi="ar-SA"/>
      </w:rPr>
    </w:lvl>
  </w:abstractNum>
  <w:abstractNum w:abstractNumId="18" w15:restartNumberingAfterBreak="0">
    <w:nsid w:val="408034EE"/>
    <w:multiLevelType w:val="hybridMultilevel"/>
    <w:tmpl w:val="9E1C077C"/>
    <w:lvl w:ilvl="0" w:tplc="75968D06">
      <w:start w:val="1"/>
      <w:numFmt w:val="lowerLetter"/>
      <w:lvlText w:val="%1)"/>
      <w:lvlJc w:val="left"/>
      <w:pPr>
        <w:ind w:left="268" w:hanging="367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A56D40E">
      <w:numFmt w:val="bullet"/>
      <w:lvlText w:val="•"/>
      <w:lvlJc w:val="left"/>
      <w:pPr>
        <w:ind w:left="1344" w:hanging="367"/>
      </w:pPr>
      <w:rPr>
        <w:rFonts w:hint="default"/>
        <w:lang w:val="it-IT" w:eastAsia="en-US" w:bidi="ar-SA"/>
      </w:rPr>
    </w:lvl>
    <w:lvl w:ilvl="2" w:tplc="ABBE29B8">
      <w:numFmt w:val="bullet"/>
      <w:lvlText w:val="•"/>
      <w:lvlJc w:val="left"/>
      <w:pPr>
        <w:ind w:left="2429" w:hanging="367"/>
      </w:pPr>
      <w:rPr>
        <w:rFonts w:hint="default"/>
        <w:lang w:val="it-IT" w:eastAsia="en-US" w:bidi="ar-SA"/>
      </w:rPr>
    </w:lvl>
    <w:lvl w:ilvl="3" w:tplc="C2B08906">
      <w:numFmt w:val="bullet"/>
      <w:lvlText w:val="•"/>
      <w:lvlJc w:val="left"/>
      <w:pPr>
        <w:ind w:left="3513" w:hanging="367"/>
      </w:pPr>
      <w:rPr>
        <w:rFonts w:hint="default"/>
        <w:lang w:val="it-IT" w:eastAsia="en-US" w:bidi="ar-SA"/>
      </w:rPr>
    </w:lvl>
    <w:lvl w:ilvl="4" w:tplc="2DE4FD20">
      <w:numFmt w:val="bullet"/>
      <w:lvlText w:val="•"/>
      <w:lvlJc w:val="left"/>
      <w:pPr>
        <w:ind w:left="4598" w:hanging="367"/>
      </w:pPr>
      <w:rPr>
        <w:rFonts w:hint="default"/>
        <w:lang w:val="it-IT" w:eastAsia="en-US" w:bidi="ar-SA"/>
      </w:rPr>
    </w:lvl>
    <w:lvl w:ilvl="5" w:tplc="5388E284">
      <w:numFmt w:val="bullet"/>
      <w:lvlText w:val="•"/>
      <w:lvlJc w:val="left"/>
      <w:pPr>
        <w:ind w:left="5683" w:hanging="367"/>
      </w:pPr>
      <w:rPr>
        <w:rFonts w:hint="default"/>
        <w:lang w:val="it-IT" w:eastAsia="en-US" w:bidi="ar-SA"/>
      </w:rPr>
    </w:lvl>
    <w:lvl w:ilvl="6" w:tplc="9A8EE7B8">
      <w:numFmt w:val="bullet"/>
      <w:lvlText w:val="•"/>
      <w:lvlJc w:val="left"/>
      <w:pPr>
        <w:ind w:left="6767" w:hanging="367"/>
      </w:pPr>
      <w:rPr>
        <w:rFonts w:hint="default"/>
        <w:lang w:val="it-IT" w:eastAsia="en-US" w:bidi="ar-SA"/>
      </w:rPr>
    </w:lvl>
    <w:lvl w:ilvl="7" w:tplc="27FAEFBE">
      <w:numFmt w:val="bullet"/>
      <w:lvlText w:val="•"/>
      <w:lvlJc w:val="left"/>
      <w:pPr>
        <w:ind w:left="7852" w:hanging="367"/>
      </w:pPr>
      <w:rPr>
        <w:rFonts w:hint="default"/>
        <w:lang w:val="it-IT" w:eastAsia="en-US" w:bidi="ar-SA"/>
      </w:rPr>
    </w:lvl>
    <w:lvl w:ilvl="8" w:tplc="0616B694">
      <w:numFmt w:val="bullet"/>
      <w:lvlText w:val="•"/>
      <w:lvlJc w:val="left"/>
      <w:pPr>
        <w:ind w:left="8937" w:hanging="367"/>
      </w:pPr>
      <w:rPr>
        <w:rFonts w:hint="default"/>
        <w:lang w:val="it-IT" w:eastAsia="en-US" w:bidi="ar-SA"/>
      </w:rPr>
    </w:lvl>
  </w:abstractNum>
  <w:abstractNum w:abstractNumId="19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650909"/>
    <w:multiLevelType w:val="hybridMultilevel"/>
    <w:tmpl w:val="20EE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C6C5E"/>
    <w:multiLevelType w:val="multilevel"/>
    <w:tmpl w:val="4DF87F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B53A4"/>
    <w:multiLevelType w:val="hybridMultilevel"/>
    <w:tmpl w:val="F6943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AEE"/>
    <w:multiLevelType w:val="hybridMultilevel"/>
    <w:tmpl w:val="AF9454E4"/>
    <w:lvl w:ilvl="0" w:tplc="7146E862">
      <w:start w:val="1"/>
      <w:numFmt w:val="decimal"/>
      <w:lvlText w:val="%1."/>
      <w:lvlJc w:val="left"/>
      <w:pPr>
        <w:ind w:left="535" w:hanging="31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5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6E52EA"/>
    <w:multiLevelType w:val="hybridMultilevel"/>
    <w:tmpl w:val="50BA4722"/>
    <w:lvl w:ilvl="0" w:tplc="6F2C6D8A">
      <w:start w:val="1"/>
      <w:numFmt w:val="decimal"/>
      <w:lvlText w:val="%1."/>
      <w:lvlJc w:val="left"/>
      <w:pPr>
        <w:ind w:left="1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EE402C2">
      <w:numFmt w:val="bullet"/>
      <w:lvlText w:val="•"/>
      <w:lvlJc w:val="left"/>
      <w:pPr>
        <w:ind w:left="1160" w:hanging="296"/>
      </w:pPr>
      <w:rPr>
        <w:rFonts w:hint="default"/>
        <w:lang w:val="it-IT" w:eastAsia="en-US" w:bidi="ar-SA"/>
      </w:rPr>
    </w:lvl>
    <w:lvl w:ilvl="2" w:tplc="468AAA32">
      <w:numFmt w:val="bullet"/>
      <w:lvlText w:val="•"/>
      <w:lvlJc w:val="left"/>
      <w:pPr>
        <w:ind w:left="2221" w:hanging="296"/>
      </w:pPr>
      <w:rPr>
        <w:rFonts w:hint="default"/>
        <w:lang w:val="it-IT" w:eastAsia="en-US" w:bidi="ar-SA"/>
      </w:rPr>
    </w:lvl>
    <w:lvl w:ilvl="3" w:tplc="C8CCAF1C">
      <w:numFmt w:val="bullet"/>
      <w:lvlText w:val="•"/>
      <w:lvlJc w:val="left"/>
      <w:pPr>
        <w:ind w:left="3282" w:hanging="296"/>
      </w:pPr>
      <w:rPr>
        <w:rFonts w:hint="default"/>
        <w:lang w:val="it-IT" w:eastAsia="en-US" w:bidi="ar-SA"/>
      </w:rPr>
    </w:lvl>
    <w:lvl w:ilvl="4" w:tplc="32902E64">
      <w:numFmt w:val="bullet"/>
      <w:lvlText w:val="•"/>
      <w:lvlJc w:val="left"/>
      <w:pPr>
        <w:ind w:left="4343" w:hanging="296"/>
      </w:pPr>
      <w:rPr>
        <w:rFonts w:hint="default"/>
        <w:lang w:val="it-IT" w:eastAsia="en-US" w:bidi="ar-SA"/>
      </w:rPr>
    </w:lvl>
    <w:lvl w:ilvl="5" w:tplc="3086E180">
      <w:numFmt w:val="bullet"/>
      <w:lvlText w:val="•"/>
      <w:lvlJc w:val="left"/>
      <w:pPr>
        <w:ind w:left="5404" w:hanging="296"/>
      </w:pPr>
      <w:rPr>
        <w:rFonts w:hint="default"/>
        <w:lang w:val="it-IT" w:eastAsia="en-US" w:bidi="ar-SA"/>
      </w:rPr>
    </w:lvl>
    <w:lvl w:ilvl="6" w:tplc="9536B042">
      <w:numFmt w:val="bullet"/>
      <w:lvlText w:val="•"/>
      <w:lvlJc w:val="left"/>
      <w:pPr>
        <w:ind w:left="6465" w:hanging="296"/>
      </w:pPr>
      <w:rPr>
        <w:rFonts w:hint="default"/>
        <w:lang w:val="it-IT" w:eastAsia="en-US" w:bidi="ar-SA"/>
      </w:rPr>
    </w:lvl>
    <w:lvl w:ilvl="7" w:tplc="4C0E4B62">
      <w:numFmt w:val="bullet"/>
      <w:lvlText w:val="•"/>
      <w:lvlJc w:val="left"/>
      <w:pPr>
        <w:ind w:left="7525" w:hanging="296"/>
      </w:pPr>
      <w:rPr>
        <w:rFonts w:hint="default"/>
        <w:lang w:val="it-IT" w:eastAsia="en-US" w:bidi="ar-SA"/>
      </w:rPr>
    </w:lvl>
    <w:lvl w:ilvl="8" w:tplc="4E64C18E">
      <w:numFmt w:val="bullet"/>
      <w:lvlText w:val="•"/>
      <w:lvlJc w:val="left"/>
      <w:pPr>
        <w:ind w:left="8586" w:hanging="296"/>
      </w:pPr>
      <w:rPr>
        <w:rFonts w:hint="default"/>
        <w:lang w:val="it-IT" w:eastAsia="en-US" w:bidi="ar-SA"/>
      </w:rPr>
    </w:lvl>
  </w:abstractNum>
  <w:abstractNum w:abstractNumId="28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079"/>
    <w:multiLevelType w:val="multilevel"/>
    <w:tmpl w:val="B26444AE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6CAD70D9"/>
    <w:multiLevelType w:val="multilevel"/>
    <w:tmpl w:val="84F2C9B4"/>
    <w:lvl w:ilvl="0">
      <w:start w:val="1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EB032EF"/>
    <w:multiLevelType w:val="multilevel"/>
    <w:tmpl w:val="3D041E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73030661"/>
    <w:multiLevelType w:val="hybridMultilevel"/>
    <w:tmpl w:val="BF9C7CDC"/>
    <w:lvl w:ilvl="0" w:tplc="7146E862">
      <w:start w:val="1"/>
      <w:numFmt w:val="decimal"/>
      <w:lvlText w:val="%1."/>
      <w:lvlJc w:val="left"/>
      <w:pPr>
        <w:ind w:left="268" w:hanging="31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BDE2548">
      <w:numFmt w:val="bullet"/>
      <w:lvlText w:val="•"/>
      <w:lvlJc w:val="left"/>
      <w:pPr>
        <w:ind w:left="1344" w:hanging="315"/>
      </w:pPr>
      <w:rPr>
        <w:rFonts w:hint="default"/>
        <w:lang w:val="it-IT" w:eastAsia="en-US" w:bidi="ar-SA"/>
      </w:rPr>
    </w:lvl>
    <w:lvl w:ilvl="2" w:tplc="A7E6AFEE">
      <w:numFmt w:val="bullet"/>
      <w:lvlText w:val="•"/>
      <w:lvlJc w:val="left"/>
      <w:pPr>
        <w:ind w:left="2429" w:hanging="315"/>
      </w:pPr>
      <w:rPr>
        <w:rFonts w:hint="default"/>
        <w:lang w:val="it-IT" w:eastAsia="en-US" w:bidi="ar-SA"/>
      </w:rPr>
    </w:lvl>
    <w:lvl w:ilvl="3" w:tplc="F328E6F0">
      <w:numFmt w:val="bullet"/>
      <w:lvlText w:val="•"/>
      <w:lvlJc w:val="left"/>
      <w:pPr>
        <w:ind w:left="3513" w:hanging="315"/>
      </w:pPr>
      <w:rPr>
        <w:rFonts w:hint="default"/>
        <w:lang w:val="it-IT" w:eastAsia="en-US" w:bidi="ar-SA"/>
      </w:rPr>
    </w:lvl>
    <w:lvl w:ilvl="4" w:tplc="377281EE">
      <w:numFmt w:val="bullet"/>
      <w:lvlText w:val="•"/>
      <w:lvlJc w:val="left"/>
      <w:pPr>
        <w:ind w:left="4598" w:hanging="315"/>
      </w:pPr>
      <w:rPr>
        <w:rFonts w:hint="default"/>
        <w:lang w:val="it-IT" w:eastAsia="en-US" w:bidi="ar-SA"/>
      </w:rPr>
    </w:lvl>
    <w:lvl w:ilvl="5" w:tplc="F7C8652C">
      <w:numFmt w:val="bullet"/>
      <w:lvlText w:val="•"/>
      <w:lvlJc w:val="left"/>
      <w:pPr>
        <w:ind w:left="5683" w:hanging="315"/>
      </w:pPr>
      <w:rPr>
        <w:rFonts w:hint="default"/>
        <w:lang w:val="it-IT" w:eastAsia="en-US" w:bidi="ar-SA"/>
      </w:rPr>
    </w:lvl>
    <w:lvl w:ilvl="6" w:tplc="BFDE1F8E">
      <w:numFmt w:val="bullet"/>
      <w:lvlText w:val="•"/>
      <w:lvlJc w:val="left"/>
      <w:pPr>
        <w:ind w:left="6767" w:hanging="315"/>
      </w:pPr>
      <w:rPr>
        <w:rFonts w:hint="default"/>
        <w:lang w:val="it-IT" w:eastAsia="en-US" w:bidi="ar-SA"/>
      </w:rPr>
    </w:lvl>
    <w:lvl w:ilvl="7" w:tplc="07FC9D9C">
      <w:numFmt w:val="bullet"/>
      <w:lvlText w:val="•"/>
      <w:lvlJc w:val="left"/>
      <w:pPr>
        <w:ind w:left="7852" w:hanging="315"/>
      </w:pPr>
      <w:rPr>
        <w:rFonts w:hint="default"/>
        <w:lang w:val="it-IT" w:eastAsia="en-US" w:bidi="ar-SA"/>
      </w:rPr>
    </w:lvl>
    <w:lvl w:ilvl="8" w:tplc="F58A4564">
      <w:numFmt w:val="bullet"/>
      <w:lvlText w:val="•"/>
      <w:lvlJc w:val="left"/>
      <w:pPr>
        <w:ind w:left="8937" w:hanging="315"/>
      </w:pPr>
      <w:rPr>
        <w:rFonts w:hint="default"/>
        <w:lang w:val="it-IT" w:eastAsia="en-US" w:bidi="ar-SA"/>
      </w:rPr>
    </w:lvl>
  </w:abstractNum>
  <w:abstractNum w:abstractNumId="34" w15:restartNumberingAfterBreak="0">
    <w:nsid w:val="77F12417"/>
    <w:multiLevelType w:val="hybridMultilevel"/>
    <w:tmpl w:val="2E82BE9E"/>
    <w:lvl w:ilvl="0" w:tplc="8068900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E4E12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2B6E40"/>
    <w:multiLevelType w:val="multilevel"/>
    <w:tmpl w:val="84F2C9B4"/>
    <w:lvl w:ilvl="0">
      <w:start w:val="1"/>
      <w:numFmt w:val="decimal"/>
      <w:lvlText w:val="%1."/>
      <w:lvlJc w:val="left"/>
      <w:pPr>
        <w:ind w:left="1030" w:hanging="6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19"/>
  </w:num>
  <w:num w:numId="4">
    <w:abstractNumId w:val="5"/>
  </w:num>
  <w:num w:numId="5">
    <w:abstractNumId w:val="22"/>
  </w:num>
  <w:num w:numId="6">
    <w:abstractNumId w:val="25"/>
  </w:num>
  <w:num w:numId="7">
    <w:abstractNumId w:val="31"/>
  </w:num>
  <w:num w:numId="8">
    <w:abstractNumId w:val="7"/>
  </w:num>
  <w:num w:numId="9">
    <w:abstractNumId w:val="26"/>
  </w:num>
  <w:num w:numId="10">
    <w:abstractNumId w:val="2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5"/>
  </w:num>
  <w:num w:numId="15">
    <w:abstractNumId w:val="15"/>
  </w:num>
  <w:num w:numId="16">
    <w:abstractNumId w:val="34"/>
  </w:num>
  <w:num w:numId="17">
    <w:abstractNumId w:val="30"/>
  </w:num>
  <w:num w:numId="18">
    <w:abstractNumId w:val="8"/>
  </w:num>
  <w:num w:numId="19">
    <w:abstractNumId w:val="27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33"/>
  </w:num>
  <w:num w:numId="25">
    <w:abstractNumId w:val="24"/>
  </w:num>
  <w:num w:numId="26">
    <w:abstractNumId w:val="11"/>
  </w:num>
  <w:num w:numId="27">
    <w:abstractNumId w:val="2"/>
  </w:num>
  <w:num w:numId="28">
    <w:abstractNumId w:val="12"/>
  </w:num>
  <w:num w:numId="29">
    <w:abstractNumId w:val="16"/>
  </w:num>
  <w:num w:numId="30">
    <w:abstractNumId w:val="32"/>
  </w:num>
  <w:num w:numId="31">
    <w:abstractNumId w:val="29"/>
  </w:num>
  <w:num w:numId="32">
    <w:abstractNumId w:val="14"/>
  </w:num>
  <w:num w:numId="33">
    <w:abstractNumId w:val="13"/>
  </w:num>
  <w:num w:numId="34">
    <w:abstractNumId w:val="21"/>
  </w:num>
  <w:num w:numId="35">
    <w:abstractNumId w:val="0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2669F"/>
    <w:rsid w:val="00040BAE"/>
    <w:rsid w:val="000647D0"/>
    <w:rsid w:val="00080F68"/>
    <w:rsid w:val="000821F5"/>
    <w:rsid w:val="000A0A68"/>
    <w:rsid w:val="000A5E1F"/>
    <w:rsid w:val="000B092C"/>
    <w:rsid w:val="000C5366"/>
    <w:rsid w:val="000C5CD1"/>
    <w:rsid w:val="000D14B1"/>
    <w:rsid w:val="000D6F15"/>
    <w:rsid w:val="000E16A9"/>
    <w:rsid w:val="00134FE0"/>
    <w:rsid w:val="0014233B"/>
    <w:rsid w:val="00163347"/>
    <w:rsid w:val="001715E9"/>
    <w:rsid w:val="00186C7C"/>
    <w:rsid w:val="00187478"/>
    <w:rsid w:val="0019199A"/>
    <w:rsid w:val="001D4AC5"/>
    <w:rsid w:val="001F5B33"/>
    <w:rsid w:val="00206010"/>
    <w:rsid w:val="00206A12"/>
    <w:rsid w:val="002115AB"/>
    <w:rsid w:val="00212A0A"/>
    <w:rsid w:val="00217830"/>
    <w:rsid w:val="00220BE5"/>
    <w:rsid w:val="0022222E"/>
    <w:rsid w:val="0022392E"/>
    <w:rsid w:val="002248BB"/>
    <w:rsid w:val="00250CD6"/>
    <w:rsid w:val="002524AD"/>
    <w:rsid w:val="00254634"/>
    <w:rsid w:val="00270788"/>
    <w:rsid w:val="002839A2"/>
    <w:rsid w:val="0028638E"/>
    <w:rsid w:val="00286C5B"/>
    <w:rsid w:val="002A00A6"/>
    <w:rsid w:val="002A1804"/>
    <w:rsid w:val="002A233B"/>
    <w:rsid w:val="002C7E86"/>
    <w:rsid w:val="002D0932"/>
    <w:rsid w:val="002D34B4"/>
    <w:rsid w:val="002D5D03"/>
    <w:rsid w:val="002E4C85"/>
    <w:rsid w:val="002E5787"/>
    <w:rsid w:val="003267E5"/>
    <w:rsid w:val="00364970"/>
    <w:rsid w:val="00373467"/>
    <w:rsid w:val="003A474B"/>
    <w:rsid w:val="003C573A"/>
    <w:rsid w:val="003D06FC"/>
    <w:rsid w:val="003F05D3"/>
    <w:rsid w:val="003F52F6"/>
    <w:rsid w:val="00404BF3"/>
    <w:rsid w:val="0042427B"/>
    <w:rsid w:val="0042430A"/>
    <w:rsid w:val="004453E0"/>
    <w:rsid w:val="00445712"/>
    <w:rsid w:val="00450E2D"/>
    <w:rsid w:val="00452063"/>
    <w:rsid w:val="00460AC2"/>
    <w:rsid w:val="00471807"/>
    <w:rsid w:val="00481FE7"/>
    <w:rsid w:val="00486DBC"/>
    <w:rsid w:val="004C6AE3"/>
    <w:rsid w:val="004E1669"/>
    <w:rsid w:val="004F5465"/>
    <w:rsid w:val="0050388B"/>
    <w:rsid w:val="00515530"/>
    <w:rsid w:val="0052208F"/>
    <w:rsid w:val="00536A3A"/>
    <w:rsid w:val="00543E9B"/>
    <w:rsid w:val="005523D0"/>
    <w:rsid w:val="00556696"/>
    <w:rsid w:val="00561706"/>
    <w:rsid w:val="00580674"/>
    <w:rsid w:val="005A4345"/>
    <w:rsid w:val="005A79BA"/>
    <w:rsid w:val="005B1977"/>
    <w:rsid w:val="005D199B"/>
    <w:rsid w:val="005D26B7"/>
    <w:rsid w:val="005D3703"/>
    <w:rsid w:val="005D5DA7"/>
    <w:rsid w:val="005D6C42"/>
    <w:rsid w:val="005E1B1E"/>
    <w:rsid w:val="005E1BBA"/>
    <w:rsid w:val="005E796C"/>
    <w:rsid w:val="005F192D"/>
    <w:rsid w:val="00621CBA"/>
    <w:rsid w:val="0062703C"/>
    <w:rsid w:val="00627A94"/>
    <w:rsid w:val="006345F0"/>
    <w:rsid w:val="006460B1"/>
    <w:rsid w:val="006577AC"/>
    <w:rsid w:val="00667E7F"/>
    <w:rsid w:val="006739ED"/>
    <w:rsid w:val="006833D7"/>
    <w:rsid w:val="006846C4"/>
    <w:rsid w:val="00687BCA"/>
    <w:rsid w:val="006A3738"/>
    <w:rsid w:val="006A5393"/>
    <w:rsid w:val="006A73A7"/>
    <w:rsid w:val="006C7E9D"/>
    <w:rsid w:val="006D1E21"/>
    <w:rsid w:val="00705462"/>
    <w:rsid w:val="007263AF"/>
    <w:rsid w:val="00737834"/>
    <w:rsid w:val="0074133E"/>
    <w:rsid w:val="00741797"/>
    <w:rsid w:val="00743851"/>
    <w:rsid w:val="0075291A"/>
    <w:rsid w:val="00760845"/>
    <w:rsid w:val="00767394"/>
    <w:rsid w:val="00773397"/>
    <w:rsid w:val="00776243"/>
    <w:rsid w:val="00794EF4"/>
    <w:rsid w:val="007B1373"/>
    <w:rsid w:val="007B25C6"/>
    <w:rsid w:val="007B6E88"/>
    <w:rsid w:val="007E799D"/>
    <w:rsid w:val="007F2A27"/>
    <w:rsid w:val="008038F8"/>
    <w:rsid w:val="00812AAE"/>
    <w:rsid w:val="008139DC"/>
    <w:rsid w:val="008177FE"/>
    <w:rsid w:val="008205B4"/>
    <w:rsid w:val="00865BA0"/>
    <w:rsid w:val="0088172C"/>
    <w:rsid w:val="00897EFF"/>
    <w:rsid w:val="008A0B0B"/>
    <w:rsid w:val="008A314E"/>
    <w:rsid w:val="008B5ADE"/>
    <w:rsid w:val="008B64EB"/>
    <w:rsid w:val="008D4225"/>
    <w:rsid w:val="008E1436"/>
    <w:rsid w:val="008F427D"/>
    <w:rsid w:val="00907C5D"/>
    <w:rsid w:val="00934433"/>
    <w:rsid w:val="00935D05"/>
    <w:rsid w:val="009415A2"/>
    <w:rsid w:val="009460C6"/>
    <w:rsid w:val="00947840"/>
    <w:rsid w:val="00950D0F"/>
    <w:rsid w:val="009625CF"/>
    <w:rsid w:val="00977021"/>
    <w:rsid w:val="00981561"/>
    <w:rsid w:val="00985D5F"/>
    <w:rsid w:val="009D0F84"/>
    <w:rsid w:val="009F1FF2"/>
    <w:rsid w:val="009F2A94"/>
    <w:rsid w:val="009F4759"/>
    <w:rsid w:val="009F4E40"/>
    <w:rsid w:val="00A01B2A"/>
    <w:rsid w:val="00A10BA3"/>
    <w:rsid w:val="00A26558"/>
    <w:rsid w:val="00A32999"/>
    <w:rsid w:val="00A33002"/>
    <w:rsid w:val="00A35D78"/>
    <w:rsid w:val="00A4408E"/>
    <w:rsid w:val="00A57016"/>
    <w:rsid w:val="00A61192"/>
    <w:rsid w:val="00A67CFE"/>
    <w:rsid w:val="00A76782"/>
    <w:rsid w:val="00A77CE4"/>
    <w:rsid w:val="00A852B0"/>
    <w:rsid w:val="00AB5A10"/>
    <w:rsid w:val="00AC18D3"/>
    <w:rsid w:val="00AC197E"/>
    <w:rsid w:val="00AC274F"/>
    <w:rsid w:val="00AD00D4"/>
    <w:rsid w:val="00AE3361"/>
    <w:rsid w:val="00B27401"/>
    <w:rsid w:val="00B436FA"/>
    <w:rsid w:val="00B57DC9"/>
    <w:rsid w:val="00B8365A"/>
    <w:rsid w:val="00B85DB7"/>
    <w:rsid w:val="00B97920"/>
    <w:rsid w:val="00BA140B"/>
    <w:rsid w:val="00BA310E"/>
    <w:rsid w:val="00BC0B11"/>
    <w:rsid w:val="00BC4DEE"/>
    <w:rsid w:val="00C02F08"/>
    <w:rsid w:val="00C06873"/>
    <w:rsid w:val="00C23545"/>
    <w:rsid w:val="00C36CC0"/>
    <w:rsid w:val="00C4542E"/>
    <w:rsid w:val="00C470B9"/>
    <w:rsid w:val="00C8298F"/>
    <w:rsid w:val="00C84BD5"/>
    <w:rsid w:val="00C9442E"/>
    <w:rsid w:val="00CA05C2"/>
    <w:rsid w:val="00CA08B4"/>
    <w:rsid w:val="00CA09A8"/>
    <w:rsid w:val="00CA488D"/>
    <w:rsid w:val="00CA7365"/>
    <w:rsid w:val="00CB10E9"/>
    <w:rsid w:val="00CB3A73"/>
    <w:rsid w:val="00CD6612"/>
    <w:rsid w:val="00CD6EEB"/>
    <w:rsid w:val="00D07433"/>
    <w:rsid w:val="00D10719"/>
    <w:rsid w:val="00D10D6D"/>
    <w:rsid w:val="00D23F7B"/>
    <w:rsid w:val="00D2656A"/>
    <w:rsid w:val="00D32974"/>
    <w:rsid w:val="00D428F7"/>
    <w:rsid w:val="00D4732F"/>
    <w:rsid w:val="00D676A8"/>
    <w:rsid w:val="00D70FF5"/>
    <w:rsid w:val="00D804E0"/>
    <w:rsid w:val="00D83015"/>
    <w:rsid w:val="00D84B86"/>
    <w:rsid w:val="00D865F2"/>
    <w:rsid w:val="00D86AE0"/>
    <w:rsid w:val="00D876E3"/>
    <w:rsid w:val="00DA2B78"/>
    <w:rsid w:val="00DC1F62"/>
    <w:rsid w:val="00DD22D9"/>
    <w:rsid w:val="00DE5C06"/>
    <w:rsid w:val="00DF6DD4"/>
    <w:rsid w:val="00E11376"/>
    <w:rsid w:val="00E23FA6"/>
    <w:rsid w:val="00E27D24"/>
    <w:rsid w:val="00E350CB"/>
    <w:rsid w:val="00E35D09"/>
    <w:rsid w:val="00E612C2"/>
    <w:rsid w:val="00E6541F"/>
    <w:rsid w:val="00E76960"/>
    <w:rsid w:val="00E861AE"/>
    <w:rsid w:val="00E9214D"/>
    <w:rsid w:val="00EA072F"/>
    <w:rsid w:val="00EA1A7F"/>
    <w:rsid w:val="00EA42B5"/>
    <w:rsid w:val="00EB214B"/>
    <w:rsid w:val="00EC0EB9"/>
    <w:rsid w:val="00EC77C8"/>
    <w:rsid w:val="00ED01E3"/>
    <w:rsid w:val="00F23D82"/>
    <w:rsid w:val="00F25BA2"/>
    <w:rsid w:val="00F265CE"/>
    <w:rsid w:val="00F27674"/>
    <w:rsid w:val="00F34BE1"/>
    <w:rsid w:val="00F57EA7"/>
    <w:rsid w:val="00F7191A"/>
    <w:rsid w:val="00F73614"/>
    <w:rsid w:val="00F74E31"/>
    <w:rsid w:val="00F77206"/>
    <w:rsid w:val="00F95983"/>
    <w:rsid w:val="00FC799B"/>
    <w:rsid w:val="00FE6DA9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60B1"/>
    <w:pPr>
      <w:widowControl w:val="0"/>
      <w:autoSpaceDE w:val="0"/>
      <w:autoSpaceDN w:val="0"/>
      <w:spacing w:before="101"/>
      <w:ind w:left="26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0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60B1"/>
    <w:rPr>
      <w:rFonts w:ascii="Verdana" w:eastAsia="Verdana" w:hAnsi="Verdana" w:cs="Verdana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0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60B1"/>
    <w:pPr>
      <w:widowControl w:val="0"/>
      <w:autoSpaceDE w:val="0"/>
      <w:autoSpaceDN w:val="0"/>
      <w:spacing w:line="222" w:lineRule="exact"/>
      <w:ind w:left="918" w:right="460"/>
      <w:jc w:val="center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Boldone.dotx</Template>
  <TotalTime>7</TotalTime>
  <Pages>1</Pages>
  <Words>144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1072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Stefania Carminati</cp:lastModifiedBy>
  <cp:revision>3</cp:revision>
  <cp:lastPrinted>2022-02-12T12:52:00Z</cp:lastPrinted>
  <dcterms:created xsi:type="dcterms:W3CDTF">2022-02-12T12:24:00Z</dcterms:created>
  <dcterms:modified xsi:type="dcterms:W3CDTF">2022-02-12T12:52:00Z</dcterms:modified>
</cp:coreProperties>
</file>